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8"/>
        <w:gridCol w:w="7258"/>
      </w:tblGrid>
      <w:tr w:rsidR="002B4895" w14:paraId="7B07A76B" w14:textId="77777777" w:rsidTr="00202A50">
        <w:trPr>
          <w:trHeight w:val="10575"/>
        </w:trPr>
        <w:tc>
          <w:tcPr>
            <w:tcW w:w="8448" w:type="dxa"/>
            <w:tcMar>
              <w:right w:w="0" w:type="dxa"/>
            </w:tcMar>
          </w:tcPr>
          <w:p w14:paraId="08CD8856" w14:textId="3CCDB3DF" w:rsidR="0056748A" w:rsidRDefault="00002555" w:rsidP="00E70C85">
            <w:pPr>
              <w:tabs>
                <w:tab w:val="left" w:pos="4536"/>
              </w:tabs>
              <w:spacing w:before="7920"/>
              <w:rPr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699200" behindDoc="0" locked="1" layoutInCell="1" allowOverlap="1" wp14:anchorId="646ED66D" wp14:editId="0B250677">
                  <wp:simplePos x="0" y="0"/>
                  <wp:positionH relativeFrom="page">
                    <wp:posOffset>2574925</wp:posOffset>
                  </wp:positionH>
                  <wp:positionV relativeFrom="page">
                    <wp:posOffset>203835</wp:posOffset>
                  </wp:positionV>
                  <wp:extent cx="979170" cy="503555"/>
                  <wp:effectExtent l="38100" t="76200" r="49530" b="86995"/>
                  <wp:wrapNone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JRK_Stick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60000">
                            <a:off x="0" y="0"/>
                            <a:ext cx="97917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700224" behindDoc="0" locked="1" layoutInCell="1" allowOverlap="1" wp14:anchorId="2675C82B" wp14:editId="0F3B3A0B">
                  <wp:simplePos x="0" y="0"/>
                  <wp:positionH relativeFrom="page">
                    <wp:posOffset>3383280</wp:posOffset>
                  </wp:positionH>
                  <wp:positionV relativeFrom="page">
                    <wp:posOffset>-9525</wp:posOffset>
                  </wp:positionV>
                  <wp:extent cx="1036320" cy="845820"/>
                  <wp:effectExtent l="19050" t="57150" r="68580" b="4953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Vielfalt_Sticker_Hand_Herz_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40000">
                            <a:off x="0" y="0"/>
                            <a:ext cx="1036320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748A">
              <w:rPr>
                <w:noProof/>
                <w:lang w:eastAsia="de-DE"/>
              </w:rPr>
              <w:t>Herausgegeben von</w:t>
            </w:r>
          </w:p>
          <w:p w14:paraId="4FF3F0A1" w14:textId="6A4D51D9" w:rsidR="0056748A" w:rsidRPr="0056748A" w:rsidRDefault="0056748A" w:rsidP="0056748A">
            <w:pPr>
              <w:tabs>
                <w:tab w:val="left" w:pos="4536"/>
              </w:tabs>
              <w:rPr>
                <w:b/>
                <w:noProof/>
                <w:lang w:eastAsia="de-DE"/>
              </w:rPr>
            </w:pPr>
            <w:r w:rsidRPr="0056748A">
              <w:rPr>
                <w:b/>
                <w:noProof/>
                <w:lang w:eastAsia="de-DE"/>
              </w:rPr>
              <w:t>JRK</w:t>
            </w:r>
            <w:r w:rsidR="00C37681">
              <w:rPr>
                <w:b/>
                <w:noProof/>
                <w:lang w:eastAsia="de-DE"/>
              </w:rPr>
              <w:t xml:space="preserve"> im KV Aalen</w:t>
            </w:r>
          </w:p>
          <w:p w14:paraId="5C6342D4" w14:textId="0221B516" w:rsidR="0056748A" w:rsidRDefault="00C37681" w:rsidP="0056748A">
            <w:pPr>
              <w:tabs>
                <w:tab w:val="left" w:pos="4536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7343</w:t>
            </w:r>
            <w:r w:rsidR="00D9400B">
              <w:rPr>
                <w:noProof/>
                <w:lang w:eastAsia="de-DE"/>
              </w:rPr>
              <w:t>0</w:t>
            </w:r>
            <w:r>
              <w:rPr>
                <w:noProof/>
                <w:lang w:eastAsia="de-DE"/>
              </w:rPr>
              <w:t xml:space="preserve"> Aalen</w:t>
            </w:r>
          </w:p>
          <w:p w14:paraId="67079FE5" w14:textId="77777777" w:rsidR="0056748A" w:rsidRDefault="0056748A" w:rsidP="0056748A">
            <w:pPr>
              <w:tabs>
                <w:tab w:val="left" w:pos="4536"/>
              </w:tabs>
              <w:rPr>
                <w:noProof/>
                <w:lang w:eastAsia="de-DE"/>
              </w:rPr>
            </w:pPr>
          </w:p>
          <w:p w14:paraId="39249333" w14:textId="635978C3" w:rsidR="00C37681" w:rsidRDefault="00D9400B" w:rsidP="0056748A">
            <w:pPr>
              <w:tabs>
                <w:tab w:val="left" w:pos="4423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Bischof-Fischer-Str. 119-121</w:t>
            </w:r>
          </w:p>
          <w:p w14:paraId="0675C5D1" w14:textId="6C03A163" w:rsidR="00D9400B" w:rsidRDefault="00D9400B" w:rsidP="0056748A">
            <w:pPr>
              <w:tabs>
                <w:tab w:val="left" w:pos="4423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73430 Aalen</w:t>
            </w:r>
          </w:p>
          <w:p w14:paraId="3F44C2F0" w14:textId="4E635904" w:rsidR="0056748A" w:rsidRDefault="0056748A" w:rsidP="0056748A">
            <w:pPr>
              <w:tabs>
                <w:tab w:val="left" w:pos="4423"/>
              </w:tabs>
              <w:rPr>
                <w:noProof/>
                <w:lang w:eastAsia="de-DE"/>
              </w:rPr>
            </w:pPr>
          </w:p>
          <w:p w14:paraId="4BF74B2D" w14:textId="6D0113C4" w:rsidR="0056748A" w:rsidRPr="0056748A" w:rsidRDefault="0056748A" w:rsidP="0056748A">
            <w:pPr>
              <w:tabs>
                <w:tab w:val="left" w:pos="4423"/>
              </w:tabs>
              <w:rPr>
                <w:b/>
                <w:noProof/>
                <w:lang w:eastAsia="de-DE"/>
              </w:rPr>
            </w:pPr>
            <w:r w:rsidRPr="0056748A">
              <w:rPr>
                <w:b/>
                <w:noProof/>
                <w:lang w:eastAsia="de-DE"/>
              </w:rPr>
              <w:t>Kontakt</w:t>
            </w:r>
            <w:r>
              <w:rPr>
                <w:b/>
                <w:noProof/>
                <w:lang w:eastAsia="de-DE"/>
              </w:rPr>
              <w:tab/>
            </w:r>
          </w:p>
          <w:p w14:paraId="07287428" w14:textId="5D6031CC" w:rsidR="0056748A" w:rsidRPr="00C37681" w:rsidRDefault="0056748A" w:rsidP="00C37681">
            <w:pPr>
              <w:tabs>
                <w:tab w:val="left" w:pos="4423"/>
              </w:tabs>
              <w:rPr>
                <w:noProof/>
                <w:lang w:val="en-US" w:eastAsia="de-DE"/>
              </w:rPr>
            </w:pPr>
            <w:r w:rsidRPr="00C37681">
              <w:rPr>
                <w:noProof/>
                <w:lang w:val="en-US" w:eastAsia="de-DE"/>
              </w:rPr>
              <w:t xml:space="preserve">Mail: </w:t>
            </w:r>
            <w:r w:rsidR="00C37681" w:rsidRPr="00C37681">
              <w:rPr>
                <w:noProof/>
                <w:lang w:val="en-US" w:eastAsia="de-DE"/>
              </w:rPr>
              <w:t>kjl@drk-aalen.com</w:t>
            </w:r>
            <w:r w:rsidR="00ED574D" w:rsidRPr="00C37681">
              <w:rPr>
                <w:noProof/>
                <w:lang w:val="en-US" w:eastAsia="de-DE"/>
              </w:rPr>
              <w:tab/>
            </w:r>
          </w:p>
        </w:tc>
        <w:tc>
          <w:tcPr>
            <w:tcW w:w="7258" w:type="dxa"/>
          </w:tcPr>
          <w:p w14:paraId="35FCCB25" w14:textId="13850BF3" w:rsidR="00955FA4" w:rsidRDefault="00C37681" w:rsidP="00C83F81">
            <w:pPr>
              <w:pStyle w:val="Overline"/>
              <w:spacing w:before="1580"/>
            </w:pPr>
            <w:r>
              <w:t>Infoblatt</w:t>
            </w:r>
          </w:p>
          <w:p w14:paraId="3E0A0F27" w14:textId="488F2CAF" w:rsidR="00955FA4" w:rsidRDefault="00C37681" w:rsidP="00955FA4">
            <w:pPr>
              <w:pStyle w:val="Headline"/>
            </w:pPr>
            <w:r>
              <w:t>JRK-Zeltlager</w:t>
            </w:r>
          </w:p>
          <w:p w14:paraId="22F4144D" w14:textId="77777777" w:rsidR="00955FA4" w:rsidRDefault="00955FA4" w:rsidP="00C83F81">
            <w:pPr>
              <w:spacing w:before="360"/>
            </w:pPr>
          </w:p>
          <w:p w14:paraId="08BB8C3E" w14:textId="6E2211D2" w:rsidR="00955FA4" w:rsidRDefault="00C37681" w:rsidP="00955FA4"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6FCFFB34" wp14:editId="09708847">
                  <wp:simplePos x="0" y="0"/>
                  <wp:positionH relativeFrom="column">
                    <wp:posOffset>3364229</wp:posOffset>
                  </wp:positionH>
                  <wp:positionV relativeFrom="paragraph">
                    <wp:posOffset>71120</wp:posOffset>
                  </wp:positionV>
                  <wp:extent cx="1091126" cy="867941"/>
                  <wp:effectExtent l="76200" t="38100" r="0" b="10414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22620">
                            <a:off x="0" y="0"/>
                            <a:ext cx="1091126" cy="86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FA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CBB4AE5" wp14:editId="0AD9C3CB">
                      <wp:simplePos x="0" y="0"/>
                      <wp:positionH relativeFrom="column">
                        <wp:posOffset>363791</wp:posOffset>
                      </wp:positionH>
                      <wp:positionV relativeFrom="paragraph">
                        <wp:posOffset>208827</wp:posOffset>
                      </wp:positionV>
                      <wp:extent cx="3752986" cy="2789418"/>
                      <wp:effectExtent l="95250" t="114300" r="95250" b="10668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0000">
                                <a:off x="0" y="0"/>
                                <a:ext cx="3752986" cy="27894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CFC9C" id="Rechteck 19" o:spid="_x0000_s1026" style="position:absolute;margin-left:28.65pt;margin-top:16.45pt;width:295.5pt;height:219.65pt;rotation:3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" fillcolor="#00a0aa [3204]" strokecolor="#00a0aa [3204]" strokeweight="1pt"/>
                  </w:pict>
                </mc:Fallback>
              </mc:AlternateContent>
            </w:r>
            <w:r w:rsidR="00955FA4">
              <w:rPr>
                <w:noProof/>
                <w:lang w:eastAsia="de-DE"/>
              </w:rPr>
              <w:drawing>
                <wp:inline distT="0" distB="0" distL="0" distR="0" wp14:anchorId="722B6CA6" wp14:editId="04488FB2">
                  <wp:extent cx="3874136" cy="2876550"/>
                  <wp:effectExtent l="0" t="0" r="0" b="0"/>
                  <wp:docPr id="23" name="Grafik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963" cy="2877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5FA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4C5A2D5B" wp14:editId="39AE6DF3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944880</wp:posOffset>
                      </wp:positionV>
                      <wp:extent cx="3387725" cy="502920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387725" cy="502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F0F60A" w14:textId="1E115D31" w:rsidR="00955FA4" w:rsidRDefault="00955FA4" w:rsidP="00955FA4">
                                  <w:pPr>
                                    <w:pStyle w:val="Copyright"/>
                                  </w:pPr>
                                  <w:r w:rsidRPr="00FC0353">
                                    <w:t>©</w:t>
                                  </w:r>
                                  <w:r w:rsidR="00C37681">
                                    <w:t>JRK KV Aalen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44000" tIns="144000" rIns="144000" bIns="1440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A2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2" o:spid="_x0000_s1026" type="#_x0000_t202" style="position:absolute;left:0;text-align:left;margin-left:151.65pt;margin-top:74.4pt;width:266.75pt;height:39.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" filled="f" stroked="f" strokeweight=".5pt">
                      <v:textbox inset="4mm,4mm,4mm,4mm">
                        <w:txbxContent>
                          <w:p w14:paraId="55F0F60A" w14:textId="1E115D31" w:rsidR="00955FA4" w:rsidRDefault="00955FA4" w:rsidP="00955FA4">
                            <w:pPr>
                              <w:pStyle w:val="Copyright"/>
                            </w:pPr>
                            <w:r w:rsidRPr="00FC0353">
                              <w:t>©</w:t>
                            </w:r>
                            <w:r w:rsidR="00C37681">
                              <w:t>JRK KV Aalen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DFFD7D4" w14:textId="77777777" w:rsidR="002B4895" w:rsidRPr="00D36D29" w:rsidRDefault="002B4895" w:rsidP="00955FA4"/>
        </w:tc>
      </w:tr>
      <w:tr w:rsidR="00955FA4" w:rsidRPr="004423C7" w14:paraId="4C35F67E" w14:textId="77777777" w:rsidTr="00202A50">
        <w:trPr>
          <w:trHeight w:val="10206"/>
        </w:trPr>
        <w:tc>
          <w:tcPr>
            <w:tcW w:w="8448" w:type="dxa"/>
            <w:tcMar>
              <w:right w:w="1418" w:type="dxa"/>
            </w:tcMar>
          </w:tcPr>
          <w:p w14:paraId="58ECBC3A" w14:textId="73681464" w:rsidR="00804EBD" w:rsidRDefault="00CD20F1" w:rsidP="00CD20F1">
            <w:pPr>
              <w:pStyle w:val="Subline"/>
              <w:ind w:left="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Wichtige Informationen für das Zeltlager</w:t>
            </w:r>
          </w:p>
          <w:p w14:paraId="36187731" w14:textId="1E3771E4" w:rsidR="00CD20F1" w:rsidRDefault="00CD20F1" w:rsidP="00CD20F1">
            <w:pPr>
              <w:rPr>
                <w:noProof/>
                <w:lang w:eastAsia="de-DE"/>
              </w:rPr>
            </w:pPr>
          </w:p>
          <w:p w14:paraId="0E2A3174" w14:textId="03D599F2" w:rsidR="00CD20F1" w:rsidRDefault="00B21A8E" w:rsidP="00CD20F1">
            <w:pPr>
              <w:pStyle w:val="Titel"/>
              <w:ind w:left="0"/>
              <w:rPr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drawing>
                <wp:anchor distT="0" distB="0" distL="114300" distR="114300" simplePos="0" relativeHeight="251704320" behindDoc="0" locked="0" layoutInCell="1" allowOverlap="1" wp14:anchorId="200EE787" wp14:editId="1C0BAC12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485775</wp:posOffset>
                  </wp:positionV>
                  <wp:extent cx="901065" cy="704679"/>
                  <wp:effectExtent l="95250" t="114300" r="51435" b="15303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34604">
                            <a:off x="0" y="0"/>
                            <a:ext cx="901065" cy="70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20F1">
              <w:rPr>
                <w:noProof/>
                <w:lang w:eastAsia="de-DE"/>
              </w:rPr>
              <w:t>Der Zeltlagerkoffer (diese Dinge dürfen nicht fehlen):</w:t>
            </w:r>
          </w:p>
          <w:p w14:paraId="4AC3BBFA" w14:textId="7CB80536" w:rsidR="00CD20F1" w:rsidRPr="00B21A8E" w:rsidRDefault="00CD20F1" w:rsidP="00CD20F1">
            <w:pPr>
              <w:pStyle w:val="Zwischentitel1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Formalitäten:</w:t>
            </w:r>
          </w:p>
          <w:p w14:paraId="1522D225" w14:textId="0DF5407B" w:rsidR="00CD20F1" w:rsidRPr="00B21A8E" w:rsidRDefault="00CD20F1" w:rsidP="00CD20F1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Impfpass</w:t>
            </w:r>
          </w:p>
          <w:p w14:paraId="722F6E15" w14:textId="517E6BB3" w:rsidR="00CD20F1" w:rsidRPr="00B21A8E" w:rsidRDefault="006F2D3A" w:rsidP="00CD20F1">
            <w:pPr>
              <w:pStyle w:val="Aufzhlung"/>
              <w:rPr>
                <w:sz w:val="22"/>
                <w:szCs w:val="28"/>
                <w:lang w:eastAsia="de-DE"/>
              </w:rPr>
            </w:pPr>
            <w:r>
              <w:rPr>
                <w:sz w:val="22"/>
                <w:szCs w:val="28"/>
                <w:lang w:eastAsia="de-DE"/>
              </w:rPr>
              <w:t>Versicherten</w:t>
            </w:r>
            <w:r w:rsidR="00CD20F1" w:rsidRPr="00B21A8E">
              <w:rPr>
                <w:sz w:val="22"/>
                <w:szCs w:val="28"/>
                <w:lang w:eastAsia="de-DE"/>
              </w:rPr>
              <w:t>karte</w:t>
            </w:r>
          </w:p>
          <w:p w14:paraId="6E6CA019" w14:textId="30428C2B" w:rsidR="00CD20F1" w:rsidRDefault="00CD20F1" w:rsidP="00CD20F1">
            <w:pPr>
              <w:pStyle w:val="Aufzhlung"/>
              <w:numPr>
                <w:ilvl w:val="0"/>
                <w:numId w:val="0"/>
              </w:numPr>
              <w:ind w:left="284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Diese werden bei der Anmeldung eingesammelt und bl</w:t>
            </w:r>
            <w:r w:rsidR="00B019FB" w:rsidRPr="00B21A8E">
              <w:rPr>
                <w:sz w:val="22"/>
                <w:szCs w:val="28"/>
                <w:lang w:eastAsia="de-DE"/>
              </w:rPr>
              <w:t>eiben während des Zeltlagers bei der Lagerleitung</w:t>
            </w:r>
          </w:p>
          <w:p w14:paraId="6B2F19E0" w14:textId="5D00FB8A" w:rsidR="00013A27" w:rsidRPr="00013A27" w:rsidRDefault="00013A27" w:rsidP="00013A27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013A27">
              <w:rPr>
                <w:sz w:val="22"/>
                <w:szCs w:val="28"/>
                <w:lang w:eastAsia="de-DE"/>
              </w:rPr>
              <w:t>Taschengeld</w:t>
            </w:r>
            <w:r>
              <w:rPr>
                <w:sz w:val="22"/>
                <w:szCs w:val="28"/>
                <w:lang w:eastAsia="de-DE"/>
              </w:rPr>
              <w:t xml:space="preserve"> für den Einkauf am Kiosk</w:t>
            </w:r>
          </w:p>
          <w:p w14:paraId="5AC5AF95" w14:textId="489A05C7" w:rsidR="00CD20F1" w:rsidRPr="00B21A8E" w:rsidRDefault="00CD20F1" w:rsidP="00CD20F1">
            <w:pPr>
              <w:pStyle w:val="Zwischentitel1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Medikamente:</w:t>
            </w:r>
          </w:p>
          <w:p w14:paraId="319261D0" w14:textId="0C55E214" w:rsidR="00CD20F1" w:rsidRPr="00B21A8E" w:rsidRDefault="00CD20F1" w:rsidP="00CD20F1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Alle Medikamente, die Ihr Kind regelmäßig oder im Notfall benötigt (Medikamenten</w:t>
            </w:r>
            <w:r w:rsidR="006F2D3A">
              <w:rPr>
                <w:sz w:val="22"/>
                <w:szCs w:val="28"/>
                <w:lang w:eastAsia="de-DE"/>
              </w:rPr>
              <w:t>plan</w:t>
            </w:r>
            <w:r w:rsidRPr="00B21A8E">
              <w:rPr>
                <w:sz w:val="22"/>
                <w:szCs w:val="28"/>
                <w:lang w:eastAsia="de-DE"/>
              </w:rPr>
              <w:t xml:space="preserve"> nicht vergessen)</w:t>
            </w:r>
          </w:p>
          <w:p w14:paraId="25F4EBE3" w14:textId="494B3121" w:rsidR="00CD20F1" w:rsidRPr="00B21A8E" w:rsidRDefault="00CD20F1" w:rsidP="00B21A8E">
            <w:pPr>
              <w:pStyle w:val="Aufzhlung"/>
              <w:numPr>
                <w:ilvl w:val="0"/>
                <w:numId w:val="0"/>
              </w:numPr>
              <w:ind w:left="284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 xml:space="preserve">Bitte geben Sie Ihrem Kind keine Medikamente, pflanzliche oder homöopathischen Mittel </w:t>
            </w:r>
            <w:r w:rsidR="00B019FB" w:rsidRPr="00B21A8E">
              <w:rPr>
                <w:sz w:val="22"/>
                <w:szCs w:val="28"/>
                <w:lang w:eastAsia="de-DE"/>
              </w:rPr>
              <w:t>mit,</w:t>
            </w:r>
            <w:r w:rsidRPr="00B21A8E">
              <w:rPr>
                <w:sz w:val="22"/>
                <w:szCs w:val="28"/>
                <w:lang w:eastAsia="de-DE"/>
              </w:rPr>
              <w:t xml:space="preserve"> die es akut nicht benötigt.</w:t>
            </w:r>
          </w:p>
          <w:p w14:paraId="5E389760" w14:textId="115F3B9A" w:rsidR="00B019FB" w:rsidRPr="00B21A8E" w:rsidRDefault="00B019FB" w:rsidP="00B019FB">
            <w:pPr>
              <w:pStyle w:val="Aufzhlung"/>
              <w:numPr>
                <w:ilvl w:val="0"/>
                <w:numId w:val="0"/>
              </w:numPr>
              <w:ind w:left="284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Alle Medikamente</w:t>
            </w:r>
            <w:r w:rsidR="000C01C1">
              <w:rPr>
                <w:sz w:val="22"/>
                <w:szCs w:val="28"/>
                <w:lang w:eastAsia="de-DE"/>
              </w:rPr>
              <w:t xml:space="preserve"> usw.</w:t>
            </w:r>
            <w:r w:rsidRPr="00B21A8E">
              <w:rPr>
                <w:sz w:val="22"/>
                <w:szCs w:val="28"/>
                <w:lang w:eastAsia="de-DE"/>
              </w:rPr>
              <w:t xml:space="preserve"> müssen bei der Anmeldung abgegeben werden, um diese fachgerecht zu lagern. Natürlich hat ihr Kind im Bedarfsfall jeder Zeit beaufsichtigten Zugriff auf diese.</w:t>
            </w:r>
          </w:p>
          <w:p w14:paraId="41FAA0E3" w14:textId="2B1D3F1C" w:rsidR="00B019FB" w:rsidRPr="00B21A8E" w:rsidRDefault="00EA278C" w:rsidP="00B019FB">
            <w:pPr>
              <w:pStyle w:val="Zwischentitel1"/>
              <w:rPr>
                <w:sz w:val="22"/>
                <w:szCs w:val="28"/>
                <w:lang w:eastAsia="de-DE"/>
              </w:rPr>
            </w:pPr>
            <w:r>
              <w:rPr>
                <w:noProof/>
                <w:sz w:val="22"/>
                <w:szCs w:val="28"/>
                <w:lang w:eastAsia="de-DE"/>
              </w:rPr>
              <w:drawing>
                <wp:anchor distT="0" distB="0" distL="114300" distR="114300" simplePos="0" relativeHeight="251707392" behindDoc="0" locked="0" layoutInCell="1" allowOverlap="1" wp14:anchorId="4F983421" wp14:editId="1311AE03">
                  <wp:simplePos x="0" y="0"/>
                  <wp:positionH relativeFrom="column">
                    <wp:posOffset>3402330</wp:posOffset>
                  </wp:positionH>
                  <wp:positionV relativeFrom="paragraph">
                    <wp:posOffset>55482</wp:posOffset>
                  </wp:positionV>
                  <wp:extent cx="451792" cy="612775"/>
                  <wp:effectExtent l="19050" t="19050" r="5715" b="53975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46254">
                            <a:off x="0" y="0"/>
                            <a:ext cx="451792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19FB" w:rsidRPr="00B21A8E">
              <w:rPr>
                <w:sz w:val="22"/>
                <w:szCs w:val="28"/>
                <w:lang w:eastAsia="de-DE"/>
              </w:rPr>
              <w:t>Überlebenswichtiges:</w:t>
            </w:r>
          </w:p>
          <w:p w14:paraId="5CBF9CF9" w14:textId="355C3C54" w:rsidR="00B019FB" w:rsidRPr="00B21A8E" w:rsidRDefault="00B019FB" w:rsidP="00B019F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Schlafsack</w:t>
            </w:r>
          </w:p>
          <w:p w14:paraId="34F1A4F7" w14:textId="1C0AE8A5" w:rsidR="00B019FB" w:rsidRPr="00B21A8E" w:rsidRDefault="00EA278C" w:rsidP="00B019FB">
            <w:pPr>
              <w:pStyle w:val="Aufzhlung"/>
              <w:rPr>
                <w:sz w:val="22"/>
                <w:szCs w:val="28"/>
                <w:lang w:eastAsia="de-DE"/>
              </w:rPr>
            </w:pPr>
            <w:r>
              <w:rPr>
                <w:noProof/>
                <w:sz w:val="22"/>
                <w:szCs w:val="28"/>
                <w:lang w:eastAsia="de-DE"/>
              </w:rPr>
              <w:drawing>
                <wp:anchor distT="0" distB="0" distL="114300" distR="114300" simplePos="0" relativeHeight="251708416" behindDoc="0" locked="0" layoutInCell="1" allowOverlap="1" wp14:anchorId="3B182D95" wp14:editId="7452E359">
                  <wp:simplePos x="0" y="0"/>
                  <wp:positionH relativeFrom="column">
                    <wp:posOffset>3754755</wp:posOffset>
                  </wp:positionH>
                  <wp:positionV relativeFrom="paragraph">
                    <wp:posOffset>175260</wp:posOffset>
                  </wp:positionV>
                  <wp:extent cx="952500" cy="919936"/>
                  <wp:effectExtent l="38100" t="38100" r="0" b="5207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12487">
                            <a:off x="0" y="0"/>
                            <a:ext cx="952500" cy="91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19FB" w:rsidRPr="00B21A8E">
              <w:rPr>
                <w:sz w:val="22"/>
                <w:szCs w:val="28"/>
                <w:lang w:eastAsia="de-DE"/>
              </w:rPr>
              <w:t>Isomatte</w:t>
            </w:r>
          </w:p>
          <w:p w14:paraId="3D177916" w14:textId="73B90326" w:rsidR="00B019FB" w:rsidRPr="00B21A8E" w:rsidRDefault="00B019FB" w:rsidP="00B019F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Evtl. Decke (nachts kann es doch teilweise sehr kalt werden)</w:t>
            </w:r>
          </w:p>
          <w:p w14:paraId="62CEC348" w14:textId="77777777" w:rsidR="00B019FB" w:rsidRPr="00B21A8E" w:rsidRDefault="00B019FB" w:rsidP="00B019F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Kleiner Rucksack für Ausflüge</w:t>
            </w:r>
          </w:p>
          <w:p w14:paraId="3D3644DF" w14:textId="77777777" w:rsidR="00B019FB" w:rsidRPr="00B21A8E" w:rsidRDefault="00B019FB" w:rsidP="00B019F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Vesperdose für die Verpflegung bei Ausflügen usw.</w:t>
            </w:r>
          </w:p>
          <w:p w14:paraId="275B2235" w14:textId="77777777" w:rsidR="00B019FB" w:rsidRPr="00B21A8E" w:rsidRDefault="00B019FB" w:rsidP="00B019F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Getränkeflasche aus Alu oder Kunststoff</w:t>
            </w:r>
          </w:p>
          <w:p w14:paraId="78604971" w14:textId="77777777" w:rsidR="00F4716B" w:rsidRPr="00B21A8E" w:rsidRDefault="00F4716B" w:rsidP="00B019F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Taschenlampe</w:t>
            </w:r>
          </w:p>
          <w:p w14:paraId="612D648B" w14:textId="44268AFA" w:rsidR="00F4716B" w:rsidRPr="00B21A8E" w:rsidRDefault="00F4716B" w:rsidP="00B21A8E">
            <w:pPr>
              <w:pStyle w:val="Aufzhlung"/>
              <w:numPr>
                <w:ilvl w:val="0"/>
                <w:numId w:val="0"/>
              </w:numPr>
              <w:ind w:left="284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Bitte</w:t>
            </w:r>
            <w:r w:rsidR="00B21A8E" w:rsidRPr="00B21A8E">
              <w:rPr>
                <w:sz w:val="22"/>
                <w:szCs w:val="28"/>
                <w:lang w:eastAsia="de-DE"/>
              </w:rPr>
              <w:t xml:space="preserve"> alles</w:t>
            </w:r>
            <w:r w:rsidRPr="00B21A8E">
              <w:rPr>
                <w:sz w:val="22"/>
                <w:szCs w:val="28"/>
                <w:lang w:eastAsia="de-DE"/>
              </w:rPr>
              <w:t xml:space="preserve"> mit Namen beschriftet!</w:t>
            </w:r>
          </w:p>
        </w:tc>
        <w:tc>
          <w:tcPr>
            <w:tcW w:w="7258" w:type="dxa"/>
          </w:tcPr>
          <w:p w14:paraId="15AE841F" w14:textId="3F8FD076" w:rsidR="00B21A8E" w:rsidRPr="00B21A8E" w:rsidRDefault="00B21A8E" w:rsidP="00B21A8E">
            <w:pPr>
              <w:pStyle w:val="Zwischentitel1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Für den Kulturbeutel:</w:t>
            </w:r>
          </w:p>
          <w:p w14:paraId="630F50EE" w14:textId="18390B4E" w:rsidR="00B21A8E" w:rsidRPr="00B21A8E" w:rsidRDefault="00013A27" w:rsidP="00B21A8E">
            <w:pPr>
              <w:pStyle w:val="Aufzhlung"/>
              <w:rPr>
                <w:sz w:val="22"/>
                <w:szCs w:val="28"/>
                <w:lang w:eastAsia="de-DE"/>
              </w:rPr>
            </w:pPr>
            <w:r>
              <w:rPr>
                <w:noProof/>
                <w:sz w:val="22"/>
                <w:szCs w:val="28"/>
                <w:lang w:eastAsia="de-DE"/>
              </w:rPr>
              <w:drawing>
                <wp:anchor distT="0" distB="0" distL="114300" distR="114300" simplePos="0" relativeHeight="251705344" behindDoc="0" locked="0" layoutInCell="1" allowOverlap="1" wp14:anchorId="4EB61BE7" wp14:editId="3A4BA2FD">
                  <wp:simplePos x="0" y="0"/>
                  <wp:positionH relativeFrom="column">
                    <wp:posOffset>2028191</wp:posOffset>
                  </wp:positionH>
                  <wp:positionV relativeFrom="paragraph">
                    <wp:posOffset>15240</wp:posOffset>
                  </wp:positionV>
                  <wp:extent cx="817461" cy="819150"/>
                  <wp:effectExtent l="19050" t="0" r="20955" b="1905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6411">
                            <a:off x="0" y="0"/>
                            <a:ext cx="817461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A8E" w:rsidRPr="00B21A8E">
              <w:rPr>
                <w:sz w:val="22"/>
                <w:szCs w:val="28"/>
                <w:lang w:eastAsia="de-DE"/>
              </w:rPr>
              <w:t>Zahnbürste und Zahnpasta</w:t>
            </w:r>
          </w:p>
          <w:p w14:paraId="5DA0B917" w14:textId="53C06D97" w:rsidR="00B21A8E" w:rsidRPr="00B21A8E" w:rsidRDefault="00B21A8E" w:rsidP="00B21A8E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Duschgel und Shampoo</w:t>
            </w:r>
          </w:p>
          <w:p w14:paraId="79E98024" w14:textId="77777777" w:rsidR="00B21A8E" w:rsidRPr="00B21A8E" w:rsidRDefault="00B21A8E" w:rsidP="00B21A8E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Haarbürste</w:t>
            </w:r>
          </w:p>
          <w:p w14:paraId="1B01B633" w14:textId="77777777" w:rsidR="00B21A8E" w:rsidRDefault="00B21A8E" w:rsidP="00B21A8E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Sonnencreme</w:t>
            </w:r>
          </w:p>
          <w:p w14:paraId="3A8CBB23" w14:textId="77777777" w:rsidR="00B21A8E" w:rsidRDefault="00B21A8E" w:rsidP="00B21A8E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 xml:space="preserve">Handtuch </w:t>
            </w:r>
          </w:p>
          <w:p w14:paraId="1A6E7E8E" w14:textId="578463CD" w:rsidR="00F4716B" w:rsidRPr="00B21A8E" w:rsidRDefault="00B21A8E" w:rsidP="00B21A8E">
            <w:pPr>
              <w:pStyle w:val="Zwischentitel1"/>
              <w:rPr>
                <w:sz w:val="22"/>
                <w:szCs w:val="28"/>
                <w:lang w:eastAsia="de-DE"/>
              </w:rPr>
            </w:pPr>
            <w:r>
              <w:rPr>
                <w:sz w:val="22"/>
                <w:szCs w:val="28"/>
                <w:lang w:eastAsia="de-DE"/>
              </w:rPr>
              <w:t>Bekleidung</w:t>
            </w:r>
            <w:r w:rsidR="00F4716B" w:rsidRPr="00B21A8E">
              <w:rPr>
                <w:sz w:val="22"/>
                <w:szCs w:val="28"/>
                <w:lang w:eastAsia="de-DE"/>
              </w:rPr>
              <w:t>:</w:t>
            </w:r>
          </w:p>
          <w:p w14:paraId="1BF9D3B9" w14:textId="77777777" w:rsidR="00F4716B" w:rsidRPr="00B21A8E" w:rsidRDefault="00F4716B" w:rsidP="00F4716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Kleidung für jedes Wetter (warm/kühl/nass/windig)</w:t>
            </w:r>
          </w:p>
          <w:p w14:paraId="5A3C1448" w14:textId="77777777" w:rsidR="00F4716B" w:rsidRPr="00B21A8E" w:rsidRDefault="00F4716B" w:rsidP="00F4716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Kleidung die auch schmutzig werden darf</w:t>
            </w:r>
          </w:p>
          <w:p w14:paraId="4DE2F136" w14:textId="77777777" w:rsidR="00F4716B" w:rsidRPr="00B21A8E" w:rsidRDefault="00F4716B" w:rsidP="00F4716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Warme Jacke/Pullover für kalte Tage und Nächte</w:t>
            </w:r>
          </w:p>
          <w:p w14:paraId="164C8368" w14:textId="77777777" w:rsidR="00F4716B" w:rsidRPr="00B21A8E" w:rsidRDefault="00F4716B" w:rsidP="00F4716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Regenjacke</w:t>
            </w:r>
          </w:p>
          <w:p w14:paraId="59B94AA3" w14:textId="473A38E5" w:rsidR="00F4716B" w:rsidRPr="00B21A8E" w:rsidRDefault="00F4716B" w:rsidP="00F4716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Gutes Schuhwerk (keine Schlappen/Sandalen)</w:t>
            </w:r>
            <w:r w:rsidR="006F39D2">
              <w:rPr>
                <w:sz w:val="22"/>
                <w:szCs w:val="28"/>
                <w:lang w:eastAsia="de-DE"/>
              </w:rPr>
              <w:t xml:space="preserve"> nach Möglichkeit 2 Paar</w:t>
            </w:r>
          </w:p>
          <w:p w14:paraId="3D65AC82" w14:textId="37CBEE36" w:rsidR="006F39D2" w:rsidRPr="006F39D2" w:rsidRDefault="00F4716B" w:rsidP="006F39D2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Gummistiefel</w:t>
            </w:r>
          </w:p>
          <w:p w14:paraId="6AB5CB0F" w14:textId="7B2839EB" w:rsidR="00F4716B" w:rsidRDefault="00F4716B" w:rsidP="00F4716B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ausreichend Unterwäsche und Socken</w:t>
            </w:r>
          </w:p>
          <w:p w14:paraId="5142E2AF" w14:textId="5C1728B9" w:rsidR="000C01C1" w:rsidRPr="00B21A8E" w:rsidRDefault="000C01C1" w:rsidP="00F4716B">
            <w:pPr>
              <w:pStyle w:val="Aufzhlung"/>
              <w:rPr>
                <w:sz w:val="22"/>
                <w:szCs w:val="28"/>
                <w:lang w:eastAsia="de-DE"/>
              </w:rPr>
            </w:pPr>
            <w:r>
              <w:rPr>
                <w:sz w:val="22"/>
                <w:szCs w:val="28"/>
                <w:lang w:eastAsia="de-DE"/>
              </w:rPr>
              <w:t>Schlafanzug</w:t>
            </w:r>
          </w:p>
          <w:p w14:paraId="20B222D9" w14:textId="58FF3CFE" w:rsidR="00F4716B" w:rsidRPr="00B21A8E" w:rsidRDefault="00013A27" w:rsidP="00F4716B">
            <w:pPr>
              <w:pStyle w:val="Aufzhlung"/>
              <w:rPr>
                <w:sz w:val="22"/>
                <w:szCs w:val="28"/>
                <w:lang w:eastAsia="de-DE"/>
              </w:rPr>
            </w:pPr>
            <w:r>
              <w:rPr>
                <w:noProof/>
                <w:sz w:val="22"/>
                <w:szCs w:val="28"/>
                <w:lang w:eastAsia="de-DE"/>
              </w:rPr>
              <w:drawing>
                <wp:anchor distT="0" distB="0" distL="114300" distR="114300" simplePos="0" relativeHeight="251706368" behindDoc="0" locked="0" layoutInCell="1" allowOverlap="1" wp14:anchorId="1AFA8480" wp14:editId="0BB7DBF7">
                  <wp:simplePos x="0" y="0"/>
                  <wp:positionH relativeFrom="column">
                    <wp:posOffset>3104515</wp:posOffset>
                  </wp:positionH>
                  <wp:positionV relativeFrom="paragraph">
                    <wp:posOffset>132080</wp:posOffset>
                  </wp:positionV>
                  <wp:extent cx="841375" cy="861151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6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16B" w:rsidRPr="00B21A8E">
              <w:rPr>
                <w:sz w:val="22"/>
                <w:szCs w:val="28"/>
                <w:lang w:eastAsia="de-DE"/>
              </w:rPr>
              <w:t>Badesachen (Badeanzug/-hose, Handtuch)</w:t>
            </w:r>
          </w:p>
          <w:p w14:paraId="4240D40B" w14:textId="47B3E345" w:rsidR="00B21A8E" w:rsidRDefault="00B21A8E" w:rsidP="00B21A8E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B21A8E">
              <w:rPr>
                <w:sz w:val="22"/>
                <w:szCs w:val="28"/>
                <w:lang w:eastAsia="de-DE"/>
              </w:rPr>
              <w:t>Kopfbedeckung (Mütze/Cap)</w:t>
            </w:r>
          </w:p>
          <w:p w14:paraId="4408E392" w14:textId="08E6D8EA" w:rsidR="00B21A8E" w:rsidRDefault="006F39D2" w:rsidP="00B21A8E">
            <w:pPr>
              <w:pStyle w:val="Zwischentitel1"/>
              <w:rPr>
                <w:sz w:val="22"/>
                <w:szCs w:val="28"/>
                <w:lang w:eastAsia="de-DE"/>
              </w:rPr>
            </w:pPr>
            <w:r>
              <w:rPr>
                <w:sz w:val="22"/>
                <w:szCs w:val="28"/>
                <w:lang w:eastAsia="de-DE"/>
              </w:rPr>
              <w:t>Sonstiges</w:t>
            </w:r>
            <w:r w:rsidR="00B21A8E">
              <w:rPr>
                <w:sz w:val="22"/>
                <w:szCs w:val="28"/>
                <w:lang w:eastAsia="de-DE"/>
              </w:rPr>
              <w:t>:</w:t>
            </w:r>
          </w:p>
          <w:p w14:paraId="00B2268D" w14:textId="797448E9" w:rsidR="00B21A8E" w:rsidRPr="006F39D2" w:rsidRDefault="006F39D2" w:rsidP="00B21A8E">
            <w:pPr>
              <w:pStyle w:val="Aufzhlung"/>
              <w:rPr>
                <w:sz w:val="22"/>
                <w:szCs w:val="28"/>
                <w:lang w:eastAsia="de-DE"/>
              </w:rPr>
            </w:pPr>
            <w:r w:rsidRPr="006F39D2">
              <w:rPr>
                <w:sz w:val="22"/>
                <w:szCs w:val="28"/>
                <w:lang w:eastAsia="de-DE"/>
              </w:rPr>
              <w:t xml:space="preserve">Kindersitz für </w:t>
            </w:r>
            <w:r w:rsidRPr="006F39D2">
              <w:rPr>
                <w:b/>
                <w:bCs/>
                <w:sz w:val="22"/>
                <w:szCs w:val="28"/>
                <w:lang w:eastAsia="de-DE"/>
              </w:rPr>
              <w:t>alle</w:t>
            </w:r>
            <w:r w:rsidRPr="006F39D2">
              <w:rPr>
                <w:sz w:val="22"/>
                <w:szCs w:val="28"/>
                <w:lang w:eastAsia="de-DE"/>
              </w:rPr>
              <w:t xml:space="preserve"> unter 1,50m </w:t>
            </w:r>
            <w:r>
              <w:rPr>
                <w:sz w:val="22"/>
                <w:szCs w:val="28"/>
                <w:lang w:eastAsia="de-DE"/>
              </w:rPr>
              <w:t>oder</w:t>
            </w:r>
            <w:r w:rsidRPr="006F39D2">
              <w:rPr>
                <w:sz w:val="22"/>
                <w:szCs w:val="28"/>
                <w:lang w:eastAsia="de-DE"/>
              </w:rPr>
              <w:t xml:space="preserve"> 12 Jahren</w:t>
            </w:r>
          </w:p>
          <w:p w14:paraId="707CFCEE" w14:textId="1E237BA7" w:rsidR="006F39D2" w:rsidRDefault="006F39D2" w:rsidP="006F39D2">
            <w:pPr>
              <w:pStyle w:val="Aufzhlung"/>
              <w:numPr>
                <w:ilvl w:val="0"/>
                <w:numId w:val="0"/>
              </w:numPr>
              <w:ind w:left="284"/>
              <w:rPr>
                <w:sz w:val="22"/>
                <w:szCs w:val="28"/>
                <w:lang w:eastAsia="de-DE"/>
              </w:rPr>
            </w:pPr>
            <w:r w:rsidRPr="006F39D2">
              <w:rPr>
                <w:sz w:val="22"/>
                <w:szCs w:val="28"/>
                <w:lang w:eastAsia="de-DE"/>
              </w:rPr>
              <w:t>(wir müssen uns an die StVO halten)</w:t>
            </w:r>
          </w:p>
          <w:p w14:paraId="32D0F952" w14:textId="77777777" w:rsidR="000C01C1" w:rsidRDefault="000C01C1" w:rsidP="000C01C1">
            <w:pPr>
              <w:pStyle w:val="Aufzhlung"/>
              <w:rPr>
                <w:sz w:val="22"/>
                <w:szCs w:val="28"/>
                <w:lang w:eastAsia="de-DE"/>
              </w:rPr>
            </w:pPr>
            <w:r>
              <w:rPr>
                <w:sz w:val="22"/>
                <w:szCs w:val="28"/>
                <w:lang w:eastAsia="de-DE"/>
              </w:rPr>
              <w:t>Weißes T-Shirt (hier wollen wir uns selbst ein Zeltlagershirt basteln)</w:t>
            </w:r>
          </w:p>
          <w:p w14:paraId="0806768F" w14:textId="1FA57E89" w:rsidR="006F39D2" w:rsidRDefault="006F39D2" w:rsidP="006F39D2">
            <w:pPr>
              <w:pStyle w:val="Aufzhlung"/>
              <w:rPr>
                <w:sz w:val="22"/>
                <w:szCs w:val="28"/>
                <w:lang w:eastAsia="de-DE"/>
              </w:rPr>
            </w:pPr>
            <w:r>
              <w:rPr>
                <w:sz w:val="22"/>
                <w:szCs w:val="28"/>
                <w:lang w:eastAsia="de-DE"/>
              </w:rPr>
              <w:t>Plane zum Unterlegen vom Gepäck oder Kunststoffbox</w:t>
            </w:r>
          </w:p>
          <w:p w14:paraId="0FD11F6A" w14:textId="15CFD021" w:rsidR="006F39D2" w:rsidRPr="006F39D2" w:rsidRDefault="006F39D2" w:rsidP="006F39D2">
            <w:pPr>
              <w:pStyle w:val="Zwischentitel1"/>
              <w:rPr>
                <w:sz w:val="22"/>
                <w:szCs w:val="28"/>
                <w:lang w:eastAsia="de-DE"/>
              </w:rPr>
            </w:pPr>
            <w:r w:rsidRPr="006F39D2">
              <w:rPr>
                <w:sz w:val="22"/>
                <w:szCs w:val="28"/>
                <w:lang w:eastAsia="de-DE"/>
              </w:rPr>
              <w:t>Wird nicht mehr benötigt:</w:t>
            </w:r>
          </w:p>
          <w:p w14:paraId="40EF48A9" w14:textId="61BF43FF" w:rsidR="006F39D2" w:rsidRPr="006F39D2" w:rsidRDefault="006F2D3A" w:rsidP="006F39D2">
            <w:pPr>
              <w:pStyle w:val="Aufzhlung"/>
              <w:rPr>
                <w:sz w:val="22"/>
                <w:szCs w:val="28"/>
                <w:lang w:eastAsia="de-DE"/>
              </w:rPr>
            </w:pPr>
            <w:r>
              <w:rPr>
                <w:sz w:val="22"/>
                <w:szCs w:val="28"/>
                <w:lang w:eastAsia="de-DE"/>
              </w:rPr>
              <w:t>Teller, Besteck</w:t>
            </w:r>
            <w:r w:rsidR="006F39D2">
              <w:rPr>
                <w:sz w:val="22"/>
                <w:szCs w:val="28"/>
                <w:lang w:eastAsia="de-DE"/>
              </w:rPr>
              <w:t xml:space="preserve"> und Geschirrhandtücher werden nicht benötigt, diese werden von unserer Seite aus gestellt.</w:t>
            </w:r>
          </w:p>
          <w:p w14:paraId="2C007B15" w14:textId="77777777" w:rsidR="003B7E88" w:rsidRPr="004423C7" w:rsidRDefault="003B7E88" w:rsidP="00D27E17">
            <w:pPr>
              <w:rPr>
                <w:b/>
                <w:bCs/>
              </w:rPr>
            </w:pPr>
          </w:p>
          <w:p w14:paraId="297EA8C6" w14:textId="77777777" w:rsidR="003B7E88" w:rsidRPr="004423C7" w:rsidRDefault="003B7E88" w:rsidP="00D27E17">
            <w:pPr>
              <w:rPr>
                <w:b/>
                <w:bCs/>
              </w:rPr>
            </w:pPr>
          </w:p>
          <w:p w14:paraId="7B1D8D17" w14:textId="77777777" w:rsidR="003B7E88" w:rsidRPr="004423C7" w:rsidRDefault="003B7E88" w:rsidP="00D27E17">
            <w:pPr>
              <w:rPr>
                <w:b/>
                <w:bCs/>
              </w:rPr>
            </w:pPr>
          </w:p>
          <w:p w14:paraId="1034949D" w14:textId="26A11253" w:rsidR="003B7E88" w:rsidRPr="004423C7" w:rsidRDefault="003B7E88" w:rsidP="00202A50">
            <w:pPr>
              <w:rPr>
                <w:b/>
                <w:bCs/>
              </w:rPr>
            </w:pPr>
          </w:p>
        </w:tc>
      </w:tr>
    </w:tbl>
    <w:p w14:paraId="4D3E2719" w14:textId="77777777" w:rsidR="002B4895" w:rsidRDefault="002B4895" w:rsidP="00F4716B">
      <w:pPr>
        <w:spacing w:line="100" w:lineRule="exact"/>
      </w:pPr>
    </w:p>
    <w:sectPr w:rsidR="002B4895" w:rsidSect="00D27E17">
      <w:headerReference w:type="default" r:id="rId21"/>
      <w:headerReference w:type="first" r:id="rId22"/>
      <w:pgSz w:w="16840" w:h="11907" w:orient="landscape" w:code="9"/>
      <w:pgMar w:top="907" w:right="567" w:bottom="284" w:left="56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3AB87" w14:textId="77777777" w:rsidR="00C37681" w:rsidRDefault="00C37681" w:rsidP="00012E87">
      <w:pPr>
        <w:spacing w:line="240" w:lineRule="auto"/>
      </w:pPr>
      <w:r>
        <w:separator/>
      </w:r>
    </w:p>
  </w:endnote>
  <w:endnote w:type="continuationSeparator" w:id="0">
    <w:p w14:paraId="5976BC68" w14:textId="77777777" w:rsidR="00C37681" w:rsidRDefault="00C37681" w:rsidP="00012E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Quicksand">
    <w:altName w:val="Calibri"/>
    <w:charset w:val="00"/>
    <w:family w:val="auto"/>
    <w:pitch w:val="variable"/>
    <w:sig w:usb0="A00000FF" w:usb1="4000205B" w:usb2="00000000" w:usb3="00000000" w:csb0="00000193" w:csb1="00000000"/>
  </w:font>
  <w:font w:name="Quicksand Light">
    <w:altName w:val="Calibri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807E2" w14:textId="77777777" w:rsidR="00C37681" w:rsidRDefault="00C37681" w:rsidP="00012E87">
      <w:pPr>
        <w:spacing w:line="240" w:lineRule="auto"/>
      </w:pPr>
      <w:r>
        <w:separator/>
      </w:r>
    </w:p>
  </w:footnote>
  <w:footnote w:type="continuationSeparator" w:id="0">
    <w:p w14:paraId="6BE0592F" w14:textId="77777777" w:rsidR="00C37681" w:rsidRDefault="00C37681" w:rsidP="00012E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A402" w14:textId="77777777" w:rsidR="00DF7F11" w:rsidRDefault="00DF7F11">
    <w:pPr>
      <w:pStyle w:val="Kopfzeil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E774" w14:textId="317BC7A7" w:rsidR="00A901B0" w:rsidRDefault="00707464" w:rsidP="00955FA4">
    <w:pPr>
      <w:pStyle w:val="Kopfzeile"/>
      <w:ind w:left="8448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27F89E35" wp14:editId="07DA1F57">
          <wp:simplePos x="0" y="0"/>
          <wp:positionH relativeFrom="page">
            <wp:posOffset>9436100</wp:posOffset>
          </wp:positionH>
          <wp:positionV relativeFrom="page">
            <wp:posOffset>351790</wp:posOffset>
          </wp:positionV>
          <wp:extent cx="897255" cy="89979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JR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7BB4"/>
    <w:multiLevelType w:val="hybridMultilevel"/>
    <w:tmpl w:val="D4B002AE"/>
    <w:lvl w:ilvl="0" w:tplc="307C572E">
      <w:start w:val="1"/>
      <w:numFmt w:val="bullet"/>
      <w:pStyle w:val="Aufzhlung"/>
      <w:lvlText w:val="•"/>
      <w:lvlJc w:val="left"/>
      <w:pPr>
        <w:ind w:left="720" w:hanging="360"/>
      </w:pPr>
      <w:rPr>
        <w:rFonts w:ascii="Arial" w:hAnsi="Arial" w:hint="default"/>
        <w:color w:val="00A0AA" w:themeColor="text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73318">
    <w:abstractNumId w:val="0"/>
  </w:num>
  <w:num w:numId="2" w16cid:durableId="5443662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embedTrueTypeFonts/>
  <w:proofState w:spelling="clean" w:grammar="clean"/>
  <w:attachedTemplate r:id="rId1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81"/>
    <w:rsid w:val="00002555"/>
    <w:rsid w:val="00012E87"/>
    <w:rsid w:val="00013A27"/>
    <w:rsid w:val="00014626"/>
    <w:rsid w:val="00031FA1"/>
    <w:rsid w:val="000C01C1"/>
    <w:rsid w:val="000D3389"/>
    <w:rsid w:val="00111CAE"/>
    <w:rsid w:val="00202A50"/>
    <w:rsid w:val="00254760"/>
    <w:rsid w:val="00261241"/>
    <w:rsid w:val="00283890"/>
    <w:rsid w:val="002B4895"/>
    <w:rsid w:val="002C089F"/>
    <w:rsid w:val="003B7E88"/>
    <w:rsid w:val="00427456"/>
    <w:rsid w:val="00430FB7"/>
    <w:rsid w:val="004423C7"/>
    <w:rsid w:val="004946BD"/>
    <w:rsid w:val="0056748A"/>
    <w:rsid w:val="00575C1B"/>
    <w:rsid w:val="00582269"/>
    <w:rsid w:val="00586DF2"/>
    <w:rsid w:val="005A0225"/>
    <w:rsid w:val="005E20C1"/>
    <w:rsid w:val="00670428"/>
    <w:rsid w:val="00691F42"/>
    <w:rsid w:val="00696820"/>
    <w:rsid w:val="006C5223"/>
    <w:rsid w:val="006C61DA"/>
    <w:rsid w:val="006F17FF"/>
    <w:rsid w:val="006F2D3A"/>
    <w:rsid w:val="006F39D2"/>
    <w:rsid w:val="00707464"/>
    <w:rsid w:val="007114D8"/>
    <w:rsid w:val="00712D05"/>
    <w:rsid w:val="00746E94"/>
    <w:rsid w:val="0079008E"/>
    <w:rsid w:val="007C44E2"/>
    <w:rsid w:val="00804EBD"/>
    <w:rsid w:val="00812B25"/>
    <w:rsid w:val="008212EA"/>
    <w:rsid w:val="008B4A69"/>
    <w:rsid w:val="00955FA4"/>
    <w:rsid w:val="0099095D"/>
    <w:rsid w:val="009D0AD0"/>
    <w:rsid w:val="00A42E1F"/>
    <w:rsid w:val="00A901B0"/>
    <w:rsid w:val="00AB0301"/>
    <w:rsid w:val="00B019FB"/>
    <w:rsid w:val="00B15F47"/>
    <w:rsid w:val="00B21A8E"/>
    <w:rsid w:val="00B24B26"/>
    <w:rsid w:val="00B34931"/>
    <w:rsid w:val="00B8198D"/>
    <w:rsid w:val="00BC63C7"/>
    <w:rsid w:val="00BF7AFA"/>
    <w:rsid w:val="00C04BFB"/>
    <w:rsid w:val="00C37681"/>
    <w:rsid w:val="00C8024A"/>
    <w:rsid w:val="00C83F81"/>
    <w:rsid w:val="00CD20F1"/>
    <w:rsid w:val="00D23430"/>
    <w:rsid w:val="00D27E17"/>
    <w:rsid w:val="00D36D29"/>
    <w:rsid w:val="00D81D04"/>
    <w:rsid w:val="00D9400B"/>
    <w:rsid w:val="00DA5C72"/>
    <w:rsid w:val="00DA6D44"/>
    <w:rsid w:val="00DF7F11"/>
    <w:rsid w:val="00E637DD"/>
    <w:rsid w:val="00E70C85"/>
    <w:rsid w:val="00E71949"/>
    <w:rsid w:val="00EA278C"/>
    <w:rsid w:val="00EB0DE1"/>
    <w:rsid w:val="00EC5629"/>
    <w:rsid w:val="00ED574D"/>
    <w:rsid w:val="00F15F33"/>
    <w:rsid w:val="00F4716B"/>
    <w:rsid w:val="00FC0353"/>
    <w:rsid w:val="00FD4B6F"/>
    <w:rsid w:val="00FF0736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F3F2D"/>
  <w15:chartTrackingRefBased/>
  <w15:docId w15:val="{A6693E9C-D854-406A-929A-4A5E922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9"/>
    <w:lsdException w:name="heading 2" w:semiHidden="1" w:uiPriority="3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7FF"/>
    <w:pPr>
      <w:spacing w:after="0" w:line="240" w:lineRule="atLeast"/>
      <w:jc w:val="both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1949"/>
    <w:pPr>
      <w:tabs>
        <w:tab w:val="center" w:pos="4536"/>
        <w:tab w:val="right" w:pos="9072"/>
      </w:tabs>
      <w:spacing w:after="57" w:line="240" w:lineRule="auto"/>
      <w:ind w:left="11227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94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012E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E87"/>
  </w:style>
  <w:style w:type="table" w:styleId="Tabellenraster">
    <w:name w:val="Table Grid"/>
    <w:basedOn w:val="NormaleTabelle"/>
    <w:uiPriority w:val="39"/>
    <w:rsid w:val="0074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A_Titel"/>
    <w:basedOn w:val="Standard"/>
    <w:next w:val="Standard"/>
    <w:link w:val="TitelZchn"/>
    <w:uiPriority w:val="12"/>
    <w:qFormat/>
    <w:rsid w:val="00B24B26"/>
    <w:pPr>
      <w:spacing w:line="480" w:lineRule="exact"/>
      <w:ind w:left="1134"/>
      <w:contextualSpacing/>
      <w:jc w:val="left"/>
    </w:pPr>
    <w:rPr>
      <w:rFonts w:ascii="Quicksand Light" w:eastAsiaTheme="majorEastAsia" w:hAnsi="Quicksand Light" w:cstheme="majorBidi"/>
      <w:color w:val="00A0AA" w:themeColor="text2"/>
      <w:sz w:val="40"/>
      <w:szCs w:val="56"/>
    </w:rPr>
  </w:style>
  <w:style w:type="character" w:customStyle="1" w:styleId="TitelZchn">
    <w:name w:val="Titel Zchn"/>
    <w:aliases w:val="A_Titel Zchn"/>
    <w:basedOn w:val="Absatz-Standardschriftart"/>
    <w:link w:val="Titel"/>
    <w:uiPriority w:val="12"/>
    <w:rsid w:val="00B24B26"/>
    <w:rPr>
      <w:rFonts w:ascii="Quicksand Light" w:eastAsiaTheme="majorEastAsia" w:hAnsi="Quicksand Light" w:cstheme="majorBidi"/>
      <w:color w:val="00A0AA" w:themeColor="text2"/>
      <w:sz w:val="40"/>
      <w:szCs w:val="56"/>
    </w:rPr>
  </w:style>
  <w:style w:type="paragraph" w:styleId="KeinLeerraum">
    <w:name w:val="No Spacing"/>
    <w:uiPriority w:val="99"/>
    <w:rsid w:val="00BC63C7"/>
    <w:pPr>
      <w:spacing w:after="0" w:line="100" w:lineRule="exact"/>
    </w:pPr>
    <w:rPr>
      <w:sz w:val="18"/>
    </w:rPr>
  </w:style>
  <w:style w:type="paragraph" w:customStyle="1" w:styleId="Subline">
    <w:name w:val="Subline"/>
    <w:basedOn w:val="Standard"/>
    <w:uiPriority w:val="13"/>
    <w:qFormat/>
    <w:rsid w:val="00804EBD"/>
    <w:pPr>
      <w:spacing w:before="180" w:line="480" w:lineRule="exact"/>
      <w:ind w:left="1134"/>
      <w:jc w:val="left"/>
    </w:pPr>
    <w:rPr>
      <w:b/>
      <w:color w:val="00A0AA" w:themeColor="text2"/>
      <w:sz w:val="40"/>
    </w:rPr>
  </w:style>
  <w:style w:type="paragraph" w:customStyle="1" w:styleId="Zwischentitel1">
    <w:name w:val="Zwischentitel 1"/>
    <w:basedOn w:val="Standard"/>
    <w:uiPriority w:val="15"/>
    <w:qFormat/>
    <w:rsid w:val="0099095D"/>
    <w:pPr>
      <w:spacing w:before="300"/>
    </w:pPr>
    <w:rPr>
      <w:b/>
      <w:color w:val="00A0AA" w:themeColor="text2"/>
    </w:rPr>
  </w:style>
  <w:style w:type="paragraph" w:customStyle="1" w:styleId="Zwischentitel2">
    <w:name w:val="Zwischentitel 2"/>
    <w:basedOn w:val="Zwischentitel1"/>
    <w:uiPriority w:val="15"/>
    <w:qFormat/>
    <w:rsid w:val="0099095D"/>
    <w:rPr>
      <w:color w:val="auto"/>
    </w:rPr>
  </w:style>
  <w:style w:type="paragraph" w:styleId="Zitat">
    <w:name w:val="Quote"/>
    <w:basedOn w:val="Standard"/>
    <w:next w:val="Standard"/>
    <w:link w:val="ZitatZchn"/>
    <w:uiPriority w:val="34"/>
    <w:qFormat/>
    <w:rsid w:val="006F17FF"/>
    <w:pPr>
      <w:spacing w:before="480" w:line="480" w:lineRule="exact"/>
      <w:ind w:left="249" w:right="249"/>
      <w:jc w:val="left"/>
    </w:pPr>
    <w:rPr>
      <w:b/>
      <w:iCs/>
      <w:color w:val="000000" w:themeColor="text1"/>
      <w:sz w:val="40"/>
    </w:rPr>
  </w:style>
  <w:style w:type="character" w:customStyle="1" w:styleId="ZitatZchn">
    <w:name w:val="Zitat Zchn"/>
    <w:basedOn w:val="Absatz-Standardschriftart"/>
    <w:link w:val="Zitat"/>
    <w:uiPriority w:val="34"/>
    <w:rsid w:val="006F17FF"/>
    <w:rPr>
      <w:b/>
      <w:iCs/>
      <w:color w:val="000000" w:themeColor="text1"/>
      <w:sz w:val="40"/>
    </w:rPr>
  </w:style>
  <w:style w:type="paragraph" w:customStyle="1" w:styleId="Copyright">
    <w:name w:val="Copyright"/>
    <w:basedOn w:val="Standard"/>
    <w:uiPriority w:val="33"/>
    <w:qFormat/>
    <w:rsid w:val="00FC0353"/>
    <w:pPr>
      <w:spacing w:line="180" w:lineRule="exact"/>
    </w:pPr>
    <w:rPr>
      <w:color w:val="FFFFFF" w:themeColor="background1"/>
      <w:sz w:val="14"/>
    </w:rPr>
  </w:style>
  <w:style w:type="paragraph" w:styleId="Beschriftung">
    <w:name w:val="caption"/>
    <w:basedOn w:val="Standard"/>
    <w:next w:val="Standard"/>
    <w:uiPriority w:val="19"/>
    <w:unhideWhenUsed/>
    <w:qFormat/>
    <w:rsid w:val="006F17FF"/>
    <w:pPr>
      <w:spacing w:line="240" w:lineRule="auto"/>
      <w:jc w:val="left"/>
    </w:pPr>
    <w:rPr>
      <w:rFonts w:ascii="Quicksand Light" w:hAnsi="Quicksand Light"/>
      <w:iCs/>
      <w:color w:val="00A0AA" w:themeColor="text2"/>
      <w:sz w:val="14"/>
      <w:szCs w:val="18"/>
    </w:rPr>
  </w:style>
  <w:style w:type="paragraph" w:customStyle="1" w:styleId="BeschriftungTitel">
    <w:name w:val="Beschriftung Titel"/>
    <w:basedOn w:val="Beschriftung"/>
    <w:uiPriority w:val="18"/>
    <w:qFormat/>
    <w:rsid w:val="006F17FF"/>
    <w:pPr>
      <w:spacing w:before="140"/>
    </w:pPr>
    <w:rPr>
      <w:rFonts w:asciiTheme="minorHAnsi" w:hAnsiTheme="minorHAnsi"/>
      <w:b/>
    </w:rPr>
  </w:style>
  <w:style w:type="paragraph" w:customStyle="1" w:styleId="Overline">
    <w:name w:val="Overline"/>
    <w:basedOn w:val="Standard"/>
    <w:uiPriority w:val="24"/>
    <w:qFormat/>
    <w:rsid w:val="00955FA4"/>
    <w:pPr>
      <w:spacing w:before="1680" w:line="380" w:lineRule="exact"/>
    </w:pPr>
    <w:rPr>
      <w:sz w:val="28"/>
    </w:rPr>
  </w:style>
  <w:style w:type="paragraph" w:customStyle="1" w:styleId="Headline">
    <w:name w:val="Headline"/>
    <w:basedOn w:val="Titel"/>
    <w:uiPriority w:val="25"/>
    <w:qFormat/>
    <w:rsid w:val="00804EBD"/>
    <w:pPr>
      <w:spacing w:line="720" w:lineRule="exact"/>
      <w:ind w:left="0"/>
    </w:pPr>
    <w:rPr>
      <w:rFonts w:asciiTheme="minorHAnsi" w:hAnsiTheme="minorHAnsi"/>
      <w:b/>
      <w:color w:val="000000" w:themeColor="text1"/>
      <w:sz w:val="60"/>
    </w:rPr>
  </w:style>
  <w:style w:type="paragraph" w:customStyle="1" w:styleId="Beschriftunggro">
    <w:name w:val="Beschriftung groß"/>
    <w:basedOn w:val="Standard"/>
    <w:uiPriority w:val="21"/>
    <w:qFormat/>
    <w:rsid w:val="00B8198D"/>
    <w:pPr>
      <w:ind w:right="2552"/>
    </w:pPr>
  </w:style>
  <w:style w:type="paragraph" w:customStyle="1" w:styleId="BeschriftunggroTitel">
    <w:name w:val="Beschriftung groß Titel"/>
    <w:basedOn w:val="Standard"/>
    <w:uiPriority w:val="20"/>
    <w:qFormat/>
    <w:rsid w:val="00B8198D"/>
    <w:pPr>
      <w:spacing w:before="280"/>
    </w:pPr>
    <w:rPr>
      <w:b/>
    </w:rPr>
  </w:style>
  <w:style w:type="paragraph" w:customStyle="1" w:styleId="TitelimKasten">
    <w:name w:val="Titel im Kasten"/>
    <w:basedOn w:val="Titel"/>
    <w:uiPriority w:val="28"/>
    <w:qFormat/>
    <w:rsid w:val="00C8024A"/>
    <w:pPr>
      <w:ind w:left="964"/>
    </w:pPr>
    <w:rPr>
      <w:rFonts w:asciiTheme="minorHAnsi" w:hAnsiTheme="minorHAnsi"/>
      <w:color w:val="FFFFFF" w:themeColor="background1"/>
    </w:rPr>
  </w:style>
  <w:style w:type="paragraph" w:customStyle="1" w:styleId="StandardimKasten">
    <w:name w:val="Standard im Kasten"/>
    <w:basedOn w:val="Standard"/>
    <w:uiPriority w:val="29"/>
    <w:qFormat/>
    <w:rsid w:val="00C8024A"/>
    <w:pPr>
      <w:spacing w:line="480" w:lineRule="atLeast"/>
      <w:ind w:left="964"/>
      <w:jc w:val="left"/>
    </w:pPr>
    <w:rPr>
      <w:b/>
      <w:color w:val="FFFFFF" w:themeColor="background1"/>
      <w:sz w:val="40"/>
    </w:rPr>
  </w:style>
  <w:style w:type="paragraph" w:customStyle="1" w:styleId="Aufzhlung">
    <w:name w:val="Aufzählung"/>
    <w:basedOn w:val="Standard"/>
    <w:uiPriority w:val="2"/>
    <w:qFormat/>
    <w:rsid w:val="00582269"/>
    <w:pPr>
      <w:numPr>
        <w:numId w:val="1"/>
      </w:numPr>
      <w:spacing w:before="60"/>
      <w:ind w:left="284" w:hanging="142"/>
    </w:pPr>
  </w:style>
  <w:style w:type="paragraph" w:customStyle="1" w:styleId="Kontaktdaten">
    <w:name w:val="Kontaktdaten"/>
    <w:basedOn w:val="Standard"/>
    <w:uiPriority w:val="30"/>
    <w:qFormat/>
    <w:rsid w:val="005E20C1"/>
    <w:pPr>
      <w:spacing w:before="6560" w:line="330" w:lineRule="atLeast"/>
      <w:ind w:left="425"/>
    </w:pPr>
  </w:style>
  <w:style w:type="character" w:styleId="Hyperlink">
    <w:name w:val="Hyperlink"/>
    <w:basedOn w:val="Absatz-Standardschriftart"/>
    <w:uiPriority w:val="99"/>
    <w:unhideWhenUsed/>
    <w:rsid w:val="00A901B0"/>
    <w:rPr>
      <w:color w:val="00A0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 /><Relationship Id="rId13" Type="http://schemas.openxmlformats.org/officeDocument/2006/relationships/image" Target="media/image2.png" /><Relationship Id="rId18" Type="http://schemas.openxmlformats.org/officeDocument/2006/relationships/image" Target="media/image7.png" /><Relationship Id="rId3" Type="http://schemas.openxmlformats.org/officeDocument/2006/relationships/customXml" Target="../customXml/item3.xml" /><Relationship Id="rId21" Type="http://schemas.openxmlformats.org/officeDocument/2006/relationships/header" Target="header1.xml" /><Relationship Id="rId7" Type="http://schemas.openxmlformats.org/officeDocument/2006/relationships/styles" Target="styles.xml" /><Relationship Id="rId12" Type="http://schemas.openxmlformats.org/officeDocument/2006/relationships/image" Target="media/image1.png" /><Relationship Id="rId17" Type="http://schemas.openxmlformats.org/officeDocument/2006/relationships/image" Target="media/image6.png" /><Relationship Id="rId2" Type="http://schemas.openxmlformats.org/officeDocument/2006/relationships/customXml" Target="../customXml/item2.xml" /><Relationship Id="rId16" Type="http://schemas.openxmlformats.org/officeDocument/2006/relationships/image" Target="media/image5.png" /><Relationship Id="rId20" Type="http://schemas.openxmlformats.org/officeDocument/2006/relationships/image" Target="media/image9.png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endnotes" Target="endnotes.xml" /><Relationship Id="rId24" Type="http://schemas.openxmlformats.org/officeDocument/2006/relationships/theme" Target="theme/theme1.xml" /><Relationship Id="rId5" Type="http://schemas.openxmlformats.org/officeDocument/2006/relationships/customXml" Target="../customXml/item5.xml" /><Relationship Id="rId15" Type="http://schemas.openxmlformats.org/officeDocument/2006/relationships/image" Target="media/image4.jpeg" /><Relationship Id="rId23" Type="http://schemas.openxmlformats.org/officeDocument/2006/relationships/fontTable" Target="fontTable.xml" /><Relationship Id="rId10" Type="http://schemas.openxmlformats.org/officeDocument/2006/relationships/footnotes" Target="footnotes.xml" /><Relationship Id="rId19" Type="http://schemas.openxmlformats.org/officeDocument/2006/relationships/image" Target="media/image8.png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<Relationship Id="rId14" Type="http://schemas.openxmlformats.org/officeDocument/2006/relationships/image" Target="media/image3.png" /><Relationship Id="rId22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RK\Corporate%20Design\neues%20CD\JRK_Broschuere_A5.dotx" TargetMode="External" /></Relationships>
</file>

<file path=word/theme/theme1.xml><?xml version="1.0" encoding="utf-8"?>
<a:theme xmlns:a="http://schemas.openxmlformats.org/drawingml/2006/main" name="Office Theme">
  <a:themeElements>
    <a:clrScheme name="Benutzerdefiniert 6">
      <a:dk1>
        <a:sysClr val="windowText" lastClr="000000"/>
      </a:dk1>
      <a:lt1>
        <a:sysClr val="window" lastClr="FFFFFF"/>
      </a:lt1>
      <a:dk2>
        <a:srgbClr val="00A0AA"/>
      </a:dk2>
      <a:lt2>
        <a:srgbClr val="EBF5FF"/>
      </a:lt2>
      <a:accent1>
        <a:srgbClr val="00A0AA"/>
      </a:accent1>
      <a:accent2>
        <a:srgbClr val="EB0005"/>
      </a:accent2>
      <a:accent3>
        <a:srgbClr val="28197D"/>
      </a:accent3>
      <a:accent4>
        <a:srgbClr val="FFE646"/>
      </a:accent4>
      <a:accent5>
        <a:srgbClr val="AFD764"/>
      </a:accent5>
      <a:accent6>
        <a:srgbClr val="B4C3D7"/>
      </a:accent6>
      <a:hlink>
        <a:srgbClr val="00A0AA"/>
      </a:hlink>
      <a:folHlink>
        <a:srgbClr val="AFD764"/>
      </a:folHlink>
    </a:clrScheme>
    <a:fontScheme name="JRK">
      <a:majorFont>
        <a:latin typeface="Quicksand"/>
        <a:ea typeface=""/>
        <a:cs typeface=""/>
      </a:majorFont>
      <a:minorFont>
        <a:latin typeface="Quicks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UPW7SVMUV64P-674932279-199280</_dlc_DocId>
    <_dlc_DocIdUrl xmlns="e8d7a9c6-e82d-4466-9e7a-badf8676663c">
      <Url>https://drkgsberlin.sharepoint.com/sites/Bereich_4/_layouts/15/DocIdRedir.aspx?ID=UPW7SVMUV64P-674932279-199280</Url>
      <Description>UPW7SVMUV64P-674932279-199280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755A0-D472-4120-930E-87146CBCD745}">
  <ds:schemaRefs>
    <ds:schemaRef ds:uri="http://schemas.microsoft.com/sharepoint/event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85AA5742-DF52-42E2-AFAC-38FB45E6BDF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8d7a9c6-e82d-4466-9e7a-badf8676663c"/>
    <ds:schemaRef ds:uri="5fdedb70-f03d-4d88-83ac-9f95037df3bf"/>
  </ds:schemaRefs>
</ds:datastoreItem>
</file>

<file path=customXml/itemProps3.xml><?xml version="1.0" encoding="utf-8"?>
<ds:datastoreItem xmlns:ds="http://schemas.openxmlformats.org/officeDocument/2006/customXml" ds:itemID="{8835D948-04F1-47B4-A612-E597870E8EDD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6520A3F8-5BFB-4C62-81D7-349931547C4B}">
  <ds:schemaRefs>
    <ds:schemaRef ds:uri="http://schemas.microsoft.com/office/2006/metadata/properties"/>
    <ds:schemaRef ds:uri="http://www.w3.org/2000/xmlns/"/>
    <ds:schemaRef ds:uri="e8d7a9c6-e82d-4466-9e7a-badf8676663c"/>
  </ds:schemaRefs>
</ds:datastoreItem>
</file>

<file path=customXml/itemProps5.xml><?xml version="1.0" encoding="utf-8"?>
<ds:datastoreItem xmlns:ds="http://schemas.openxmlformats.org/officeDocument/2006/customXml" ds:itemID="{582F4D42-75BB-4810-AC2B-9BE2360D5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JRK_Broschuere_A5.dotx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Maecke, Markus</dc:creator>
  <cp:keywords/>
  <dc:description/>
  <cp:lastModifiedBy>KJL</cp:lastModifiedBy>
  <cp:revision>2</cp:revision>
  <cp:lastPrinted>2021-10-28T15:23:00Z</cp:lastPrinted>
  <dcterms:created xsi:type="dcterms:W3CDTF">2024-03-24T21:26:00Z</dcterms:created>
  <dcterms:modified xsi:type="dcterms:W3CDTF">2024-03-24T21:26:00Z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b60cc2a2-e331-4503-a1df-5860842c847c</vt:lpwstr>
  </property>
</Properties>
</file>