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01E" w:rsidTr="009E301E">
        <w:tc>
          <w:tcPr>
            <w:tcW w:w="9062" w:type="dxa"/>
            <w:shd w:val="clear" w:color="auto" w:fill="D9D9D9" w:themeFill="background1" w:themeFillShade="D9"/>
          </w:tcPr>
          <w:p w:rsidR="009E301E" w:rsidRDefault="009E301E" w:rsidP="009E301E">
            <w:pPr>
              <w:pStyle w:val="KeinLeerraum"/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32"/>
              </w:rPr>
            </w:pPr>
            <w:r w:rsidRPr="009E301E">
              <w:rPr>
                <w:rFonts w:ascii="Arial" w:hAnsi="Arial" w:cs="Arial"/>
                <w:b/>
                <w:sz w:val="32"/>
              </w:rPr>
              <w:t>Einsatzprotokoll HvO</w:t>
            </w:r>
          </w:p>
        </w:tc>
      </w:tr>
    </w:tbl>
    <w:p w:rsidR="009E301E" w:rsidRPr="007F1670" w:rsidRDefault="009E301E" w:rsidP="008117C1">
      <w:pPr>
        <w:pStyle w:val="KeinLeerraum"/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>Fax: Leiter RKD: 07361/951 107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301E" w:rsidRPr="009E301E" w:rsidTr="009E301E">
        <w:tc>
          <w:tcPr>
            <w:tcW w:w="2265" w:type="dxa"/>
            <w:shd w:val="clear" w:color="auto" w:fill="D9D9D9" w:themeFill="background1" w:themeFillShade="D9"/>
          </w:tcPr>
          <w:p w:rsidR="009E301E" w:rsidRPr="009E301E" w:rsidRDefault="009E301E" w:rsidP="009E301E">
            <w:pPr>
              <w:pStyle w:val="KeinLeerraum"/>
              <w:rPr>
                <w:rFonts w:ascii="Arial" w:hAnsi="Arial" w:cs="Arial"/>
                <w:sz w:val="12"/>
              </w:rPr>
            </w:pPr>
            <w:r w:rsidRPr="009E301E">
              <w:rPr>
                <w:rFonts w:ascii="Arial" w:hAnsi="Arial" w:cs="Arial"/>
                <w:sz w:val="24"/>
              </w:rPr>
              <w:t xml:space="preserve">Einsatznummer </w:t>
            </w:r>
            <w:r w:rsidRPr="009E301E">
              <w:rPr>
                <w:rFonts w:ascii="Arial" w:hAnsi="Arial" w:cs="Arial"/>
                <w:sz w:val="12"/>
              </w:rPr>
              <w:t>(ILS)</w:t>
            </w:r>
          </w:p>
        </w:tc>
        <w:tc>
          <w:tcPr>
            <w:tcW w:w="2265" w:type="dxa"/>
          </w:tcPr>
          <w:p w:rsidR="009E301E" w:rsidRPr="009E301E" w:rsidRDefault="00D051E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937848016" w:edGrp="everyone"/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</w:t>
            </w:r>
            <w:permEnd w:id="937848016"/>
          </w:p>
        </w:tc>
        <w:tc>
          <w:tcPr>
            <w:tcW w:w="2266" w:type="dxa"/>
            <w:shd w:val="clear" w:color="auto" w:fill="D9D9D9" w:themeFill="background1" w:themeFillShade="D9"/>
          </w:tcPr>
          <w:p w:rsidR="009E301E" w:rsidRPr="009E301E" w:rsidRDefault="009E301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Lfd. Nummer </w:t>
            </w:r>
          </w:p>
        </w:tc>
        <w:tc>
          <w:tcPr>
            <w:tcW w:w="2266" w:type="dxa"/>
          </w:tcPr>
          <w:p w:rsidR="009E301E" w:rsidRPr="009E301E" w:rsidRDefault="00D051E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616440748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616440748"/>
          </w:p>
        </w:tc>
      </w:tr>
      <w:tr w:rsidR="009E301E" w:rsidRPr="009E301E" w:rsidTr="009E301E">
        <w:tc>
          <w:tcPr>
            <w:tcW w:w="2265" w:type="dxa"/>
            <w:shd w:val="clear" w:color="auto" w:fill="D9D9D9" w:themeFill="background1" w:themeFillShade="D9"/>
          </w:tcPr>
          <w:p w:rsidR="009E301E" w:rsidRPr="009E301E" w:rsidRDefault="009E301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HvO Name</w:t>
            </w:r>
          </w:p>
        </w:tc>
        <w:tc>
          <w:tcPr>
            <w:tcW w:w="2265" w:type="dxa"/>
          </w:tcPr>
          <w:p w:rsidR="009E301E" w:rsidRPr="009E301E" w:rsidRDefault="00D051E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463433224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1463433224"/>
          </w:p>
        </w:tc>
        <w:tc>
          <w:tcPr>
            <w:tcW w:w="2266" w:type="dxa"/>
            <w:shd w:val="clear" w:color="auto" w:fill="D9D9D9" w:themeFill="background1" w:themeFillShade="D9"/>
          </w:tcPr>
          <w:p w:rsidR="009E301E" w:rsidRPr="009E301E" w:rsidRDefault="009E301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2266" w:type="dxa"/>
          </w:tcPr>
          <w:p w:rsidR="009E301E" w:rsidRPr="009E301E" w:rsidRDefault="00D051E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944325059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1944325059"/>
          </w:p>
        </w:tc>
      </w:tr>
    </w:tbl>
    <w:p w:rsidR="009E301E" w:rsidRDefault="009E301E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950"/>
        <w:gridCol w:w="1770"/>
        <w:gridCol w:w="1770"/>
      </w:tblGrid>
      <w:tr w:rsidR="00117FBA" w:rsidTr="009D2B91">
        <w:tc>
          <w:tcPr>
            <w:tcW w:w="1809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Helfer</w:t>
            </w:r>
          </w:p>
        </w:tc>
        <w:tc>
          <w:tcPr>
            <w:tcW w:w="1795" w:type="dxa"/>
          </w:tcPr>
          <w:p w:rsidR="00117FBA" w:rsidRPr="0077423C" w:rsidRDefault="00117FBA" w:rsidP="009E301E">
            <w:pPr>
              <w:pStyle w:val="KeinLeerraum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 xml:space="preserve">   </w:t>
            </w:r>
            <w:permStart w:id="141180528" w:edGrp="everyone"/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  <w:permEnd w:id="141180528"/>
          </w:p>
        </w:tc>
        <w:tc>
          <w:tcPr>
            <w:tcW w:w="1950" w:type="dxa"/>
          </w:tcPr>
          <w:p w:rsidR="00117FBA" w:rsidRPr="0077423C" w:rsidRDefault="00117FBA" w:rsidP="009E301E">
            <w:pPr>
              <w:pStyle w:val="KeinLeerraum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  <w:r w:rsidR="0077423C">
              <w:rPr>
                <w:rFonts w:ascii="Arial" w:hAnsi="Arial" w:cs="Arial"/>
                <w:sz w:val="24"/>
              </w:rPr>
              <w:t xml:space="preserve">  </w:t>
            </w:r>
            <w:permStart w:id="1941991504" w:edGrp="everyone"/>
            <w:r w:rsidR="0077423C">
              <w:rPr>
                <w:rFonts w:ascii="Arial" w:hAnsi="Arial" w:cs="Arial"/>
                <w:sz w:val="24"/>
              </w:rPr>
              <w:t xml:space="preserve"> </w:t>
            </w:r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  <w:permEnd w:id="1941991504"/>
          </w:p>
        </w:tc>
        <w:tc>
          <w:tcPr>
            <w:tcW w:w="1754" w:type="dxa"/>
          </w:tcPr>
          <w:p w:rsidR="00117FBA" w:rsidRPr="0077423C" w:rsidRDefault="00117FBA" w:rsidP="009E301E">
            <w:pPr>
              <w:pStyle w:val="KeinLeerraum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77423C">
              <w:rPr>
                <w:rFonts w:ascii="Arial" w:hAnsi="Arial" w:cs="Arial"/>
                <w:sz w:val="24"/>
              </w:rPr>
              <w:t xml:space="preserve">   </w:t>
            </w:r>
            <w:permStart w:id="1167486751" w:edGrp="everyone"/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  <w:permEnd w:id="1167486751"/>
          </w:p>
        </w:tc>
        <w:tc>
          <w:tcPr>
            <w:tcW w:w="1754" w:type="dxa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  <w:r w:rsidR="0077423C">
              <w:rPr>
                <w:rFonts w:ascii="Arial" w:hAnsi="Arial" w:cs="Arial"/>
                <w:sz w:val="24"/>
              </w:rPr>
              <w:t xml:space="preserve">   </w:t>
            </w:r>
            <w:permStart w:id="429276841" w:edGrp="everyone"/>
            <w:r w:rsidR="0077423C" w:rsidRPr="0077423C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  <w:permEnd w:id="429276841"/>
          </w:p>
        </w:tc>
      </w:tr>
      <w:tr w:rsidR="00117FBA" w:rsidTr="00117FBA">
        <w:tc>
          <w:tcPr>
            <w:tcW w:w="1803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434088227" w:edGrp="everyone" w:colFirst="1" w:colLast="1"/>
            <w:r>
              <w:rPr>
                <w:rFonts w:ascii="Arial" w:hAnsi="Arial" w:cs="Arial"/>
                <w:sz w:val="24"/>
              </w:rPr>
              <w:t>Alarmzeit</w:t>
            </w:r>
          </w:p>
        </w:tc>
        <w:tc>
          <w:tcPr>
            <w:tcW w:w="1769" w:type="dxa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770" w:type="dxa"/>
          </w:tcPr>
          <w:p w:rsidR="00117FBA" w:rsidRPr="0077423C" w:rsidRDefault="00117FBA" w:rsidP="009E301E">
            <w:pPr>
              <w:pStyle w:val="KeinLeerraum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 xml:space="preserve">   </w:t>
            </w:r>
            <w:permStart w:id="977688199" w:edGrp="everyone"/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  <w:permEnd w:id="977688199"/>
          </w:p>
        </w:tc>
        <w:tc>
          <w:tcPr>
            <w:tcW w:w="1770" w:type="dxa"/>
          </w:tcPr>
          <w:p w:rsidR="00117FBA" w:rsidRPr="0077423C" w:rsidRDefault="00117FBA" w:rsidP="009E301E">
            <w:pPr>
              <w:pStyle w:val="KeinLeerraum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  <w:r w:rsidR="0077423C">
              <w:rPr>
                <w:rFonts w:ascii="Arial" w:hAnsi="Arial" w:cs="Arial"/>
                <w:sz w:val="24"/>
              </w:rPr>
              <w:t xml:space="preserve">   </w:t>
            </w:r>
            <w:permStart w:id="600990113" w:edGrp="everyone"/>
            <w:r w:rsidR="0077423C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  <w:permEnd w:id="600990113"/>
          </w:p>
        </w:tc>
      </w:tr>
      <w:tr w:rsidR="00117FBA" w:rsidTr="00120B54">
        <w:tc>
          <w:tcPr>
            <w:tcW w:w="1812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624058131" w:edGrp="everyone" w:colFirst="3" w:colLast="3"/>
            <w:permStart w:id="1975596415" w:edGrp="everyone" w:colFirst="1" w:colLast="1"/>
            <w:permEnd w:id="1434088227"/>
            <w:r>
              <w:rPr>
                <w:rFonts w:ascii="Arial" w:hAnsi="Arial" w:cs="Arial"/>
                <w:sz w:val="24"/>
              </w:rPr>
              <w:t>Abfahrtszeit</w:t>
            </w:r>
          </w:p>
        </w:tc>
        <w:tc>
          <w:tcPr>
            <w:tcW w:w="1812" w:type="dxa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Einsatzort</w:t>
            </w:r>
          </w:p>
        </w:tc>
        <w:tc>
          <w:tcPr>
            <w:tcW w:w="3540" w:type="dxa"/>
            <w:gridSpan w:val="2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117FBA" w:rsidTr="00DB0B76">
        <w:tc>
          <w:tcPr>
            <w:tcW w:w="1803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785928838" w:edGrp="everyone" w:colFirst="3" w:colLast="3"/>
            <w:permStart w:id="1733952574" w:edGrp="everyone" w:colFirst="1" w:colLast="1"/>
            <w:permEnd w:id="624058131"/>
            <w:permEnd w:id="1975596415"/>
            <w:r>
              <w:rPr>
                <w:rFonts w:ascii="Arial" w:hAnsi="Arial" w:cs="Arial"/>
                <w:sz w:val="24"/>
              </w:rPr>
              <w:t>Eintreffen</w:t>
            </w:r>
          </w:p>
        </w:tc>
        <w:tc>
          <w:tcPr>
            <w:tcW w:w="1769" w:type="dxa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Einsatzstr.</w:t>
            </w:r>
          </w:p>
        </w:tc>
        <w:tc>
          <w:tcPr>
            <w:tcW w:w="3540" w:type="dxa"/>
            <w:gridSpan w:val="2"/>
          </w:tcPr>
          <w:p w:rsidR="00117FBA" w:rsidRDefault="00117FBA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934293561" w:edGrp="everyone"/>
            <w:permEnd w:id="934293561"/>
          </w:p>
        </w:tc>
      </w:tr>
      <w:tr w:rsidR="009D2B91" w:rsidTr="008D6ECF">
        <w:tc>
          <w:tcPr>
            <w:tcW w:w="1803" w:type="dxa"/>
            <w:shd w:val="clear" w:color="auto" w:fill="D9D9D9" w:themeFill="background1" w:themeFillShade="D9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564473622" w:edGrp="everyone" w:colFirst="3" w:colLast="3"/>
            <w:permStart w:id="597191731" w:edGrp="everyone" w:colFirst="1" w:colLast="1"/>
            <w:permEnd w:id="1785928838"/>
            <w:permEnd w:id="1733952574"/>
            <w:r>
              <w:rPr>
                <w:rFonts w:ascii="Arial" w:hAnsi="Arial" w:cs="Arial"/>
                <w:sz w:val="24"/>
              </w:rPr>
              <w:t>Abrücken</w:t>
            </w:r>
          </w:p>
        </w:tc>
        <w:tc>
          <w:tcPr>
            <w:tcW w:w="1769" w:type="dxa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Einsatzstichwort</w:t>
            </w:r>
          </w:p>
        </w:tc>
        <w:tc>
          <w:tcPr>
            <w:tcW w:w="3508" w:type="dxa"/>
            <w:gridSpan w:val="2"/>
            <w:vMerge w:val="restart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9D2B91" w:rsidTr="009D2B91">
        <w:tc>
          <w:tcPr>
            <w:tcW w:w="1809" w:type="dxa"/>
            <w:shd w:val="clear" w:color="auto" w:fill="D9D9D9" w:themeFill="background1" w:themeFillShade="D9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737749982" w:edGrp="everyone" w:colFirst="1" w:colLast="1"/>
            <w:permEnd w:id="564473622"/>
            <w:permEnd w:id="597191731"/>
            <w:r>
              <w:rPr>
                <w:rFonts w:ascii="Arial" w:hAnsi="Arial" w:cs="Arial"/>
                <w:sz w:val="24"/>
              </w:rPr>
              <w:t>Einsatzende</w:t>
            </w:r>
          </w:p>
        </w:tc>
        <w:tc>
          <w:tcPr>
            <w:tcW w:w="1795" w:type="dxa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3508" w:type="dxa"/>
            <w:gridSpan w:val="2"/>
            <w:vMerge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permEnd w:id="737749982"/>
    </w:tbl>
    <w:p w:rsidR="00117FBA" w:rsidRDefault="00117FBA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2B91" w:rsidTr="0077423C">
        <w:tc>
          <w:tcPr>
            <w:tcW w:w="9062" w:type="dxa"/>
            <w:gridSpan w:val="4"/>
            <w:shd w:val="clear" w:color="auto" w:fill="D9D9D9" w:themeFill="background1" w:themeFillShade="D9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Zusammenarbeit mit:</w:t>
            </w:r>
          </w:p>
        </w:tc>
      </w:tr>
      <w:tr w:rsidR="009D2B91" w:rsidTr="0077423C">
        <w:tc>
          <w:tcPr>
            <w:tcW w:w="2266" w:type="dxa"/>
            <w:shd w:val="clear" w:color="auto" w:fill="D9D9D9" w:themeFill="background1" w:themeFillShade="D9"/>
          </w:tcPr>
          <w:p w:rsidR="009D2B91" w:rsidRDefault="009D2B91" w:rsidP="007F1670">
            <w:pPr>
              <w:pStyle w:val="KeinLeerraum"/>
              <w:tabs>
                <w:tab w:val="right" w:pos="205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Dritten</w:t>
            </w:r>
            <w:r w:rsidR="007F1670">
              <w:rPr>
                <w:rFonts w:ascii="Arial" w:hAnsi="Arial" w:cs="Arial"/>
                <w:sz w:val="24"/>
              </w:rPr>
              <w:tab/>
            </w:r>
          </w:p>
        </w:tc>
        <w:permStart w:id="1967732011" w:edGrp="everyone"/>
        <w:tc>
          <w:tcPr>
            <w:tcW w:w="2267" w:type="dxa"/>
          </w:tcPr>
          <w:p w:rsidR="009D2B91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424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7423C">
              <w:rPr>
                <w:rFonts w:ascii="Arial" w:hAnsi="Arial" w:cs="Arial"/>
              </w:rPr>
              <w:t xml:space="preserve"> </w:t>
            </w:r>
            <w:permEnd w:id="1967732011"/>
            <w:r w:rsidR="00330BE1">
              <w:rPr>
                <w:rFonts w:ascii="Arial" w:hAnsi="Arial" w:cs="Arial"/>
                <w:sz w:val="24"/>
              </w:rPr>
              <w:t>Bergwacht</w:t>
            </w:r>
          </w:p>
        </w:tc>
        <w:tc>
          <w:tcPr>
            <w:tcW w:w="2267" w:type="dxa"/>
          </w:tcPr>
          <w:p w:rsidR="009D2B91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597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8388087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288388087"/>
              </w:sdtContent>
            </w:sdt>
            <w:r w:rsidR="0077423C">
              <w:rPr>
                <w:rFonts w:ascii="Arial" w:hAnsi="Arial" w:cs="Arial"/>
              </w:rPr>
              <w:t xml:space="preserve"> </w:t>
            </w:r>
            <w:r w:rsidR="00330BE1">
              <w:rPr>
                <w:rFonts w:ascii="Arial" w:hAnsi="Arial" w:cs="Arial"/>
                <w:sz w:val="24"/>
              </w:rPr>
              <w:t>DLRG</w:t>
            </w:r>
          </w:p>
        </w:tc>
        <w:tc>
          <w:tcPr>
            <w:tcW w:w="2267" w:type="dxa"/>
          </w:tcPr>
          <w:p w:rsidR="009D2B91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70189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646532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37646532"/>
              </w:sdtContent>
            </w:sdt>
            <w:r w:rsidR="0077423C">
              <w:rPr>
                <w:rFonts w:ascii="Arial" w:hAnsi="Arial" w:cs="Arial"/>
              </w:rPr>
              <w:t xml:space="preserve"> </w:t>
            </w:r>
            <w:r w:rsidR="00330BE1">
              <w:rPr>
                <w:rFonts w:ascii="Arial" w:hAnsi="Arial" w:cs="Arial"/>
                <w:sz w:val="24"/>
              </w:rPr>
              <w:t>Feuerwehr</w:t>
            </w:r>
          </w:p>
        </w:tc>
      </w:tr>
      <w:tr w:rsidR="009D2B91" w:rsidTr="0077423C">
        <w:tc>
          <w:tcPr>
            <w:tcW w:w="2266" w:type="dxa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2267" w:type="dxa"/>
          </w:tcPr>
          <w:p w:rsidR="009D2B91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1683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9074554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859074554"/>
              </w:sdtContent>
            </w:sdt>
            <w:r w:rsidR="0077423C">
              <w:rPr>
                <w:rFonts w:ascii="Arial" w:hAnsi="Arial" w:cs="Arial"/>
              </w:rPr>
              <w:t xml:space="preserve"> </w:t>
            </w:r>
            <w:r w:rsidR="00330BE1">
              <w:rPr>
                <w:rFonts w:ascii="Arial" w:hAnsi="Arial" w:cs="Arial"/>
                <w:sz w:val="24"/>
              </w:rPr>
              <w:t>Polizei</w:t>
            </w:r>
          </w:p>
        </w:tc>
        <w:tc>
          <w:tcPr>
            <w:tcW w:w="2267" w:type="dxa"/>
          </w:tcPr>
          <w:p w:rsidR="009D2B91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175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2726644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712726644"/>
              </w:sdtContent>
            </w:sdt>
            <w:r w:rsidR="0077423C">
              <w:rPr>
                <w:rFonts w:ascii="Arial" w:hAnsi="Arial" w:cs="Arial"/>
              </w:rPr>
              <w:t xml:space="preserve"> </w:t>
            </w:r>
            <w:r w:rsidR="00330BE1">
              <w:rPr>
                <w:rFonts w:ascii="Arial" w:hAnsi="Arial" w:cs="Arial"/>
                <w:sz w:val="24"/>
              </w:rPr>
              <w:t>THW</w:t>
            </w:r>
          </w:p>
        </w:tc>
        <w:tc>
          <w:tcPr>
            <w:tcW w:w="2267" w:type="dxa"/>
          </w:tcPr>
          <w:p w:rsidR="009D2B91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8115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2162009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262162009"/>
              </w:sdtContent>
            </w:sdt>
            <w:r w:rsidR="0077423C">
              <w:rPr>
                <w:rFonts w:ascii="Arial" w:hAnsi="Arial" w:cs="Arial"/>
              </w:rPr>
              <w:t xml:space="preserve"> </w:t>
            </w:r>
            <w:permStart w:id="1936536161" w:edGrp="everyone"/>
            <w:r w:rsidR="00330BE1" w:rsidRPr="0077423C">
              <w:rPr>
                <w:rFonts w:ascii="Arial" w:hAnsi="Arial" w:cs="Arial"/>
                <w:color w:val="A6A6A6" w:themeColor="background1" w:themeShade="A6"/>
                <w:sz w:val="24"/>
              </w:rPr>
              <w:t>Sonstige</w:t>
            </w:r>
            <w:permEnd w:id="1936536161"/>
          </w:p>
        </w:tc>
      </w:tr>
      <w:tr w:rsidR="009D2B91" w:rsidTr="0077423C">
        <w:tc>
          <w:tcPr>
            <w:tcW w:w="2266" w:type="dxa"/>
            <w:shd w:val="clear" w:color="auto" w:fill="D9D9D9" w:themeFill="background1" w:themeFillShade="D9"/>
          </w:tcPr>
          <w:p w:rsidR="009D2B91" w:rsidRDefault="009D2B91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Rettungsdienst</w:t>
            </w:r>
          </w:p>
        </w:tc>
        <w:tc>
          <w:tcPr>
            <w:tcW w:w="2267" w:type="dxa"/>
          </w:tcPr>
          <w:p w:rsidR="009D2B91" w:rsidRPr="007F1670" w:rsidRDefault="007F1670" w:rsidP="007F1670">
            <w:pPr>
              <w:pStyle w:val="KeinLeerraum"/>
              <w:jc w:val="center"/>
              <w:rPr>
                <w:rFonts w:ascii="Arial" w:hAnsi="Arial" w:cs="Arial"/>
                <w:color w:val="D9D9D9" w:themeColor="background1" w:themeShade="D9"/>
                <w:sz w:val="24"/>
              </w:rPr>
            </w:pPr>
            <w:permStart w:id="1252160121" w:edGrp="everyone"/>
            <w:r w:rsidRPr="0077423C">
              <w:rPr>
                <w:rFonts w:ascii="Arial" w:hAnsi="Arial" w:cs="Arial"/>
                <w:color w:val="A6A6A6" w:themeColor="background1" w:themeShade="A6"/>
                <w:sz w:val="24"/>
              </w:rPr>
              <w:t>RTW</w:t>
            </w:r>
            <w:permEnd w:id="1252160121"/>
          </w:p>
        </w:tc>
        <w:tc>
          <w:tcPr>
            <w:tcW w:w="2267" w:type="dxa"/>
          </w:tcPr>
          <w:p w:rsidR="009D2B91" w:rsidRPr="007F1670" w:rsidRDefault="000100CF" w:rsidP="007F1670">
            <w:pPr>
              <w:pStyle w:val="KeinLeerraum"/>
              <w:jc w:val="center"/>
              <w:rPr>
                <w:rFonts w:ascii="Arial" w:hAnsi="Arial" w:cs="Arial"/>
                <w:color w:val="D9D9D9" w:themeColor="background1" w:themeShade="D9"/>
                <w:sz w:val="24"/>
              </w:rPr>
            </w:pPr>
            <w:permStart w:id="58221914" w:edGrp="everyone"/>
            <w:r w:rsidRPr="0077423C">
              <w:rPr>
                <w:rFonts w:ascii="Arial" w:hAnsi="Arial" w:cs="Arial"/>
                <w:color w:val="A6A6A6" w:themeColor="background1" w:themeShade="A6"/>
                <w:sz w:val="24"/>
              </w:rPr>
              <w:t>NEF</w:t>
            </w:r>
            <w:permEnd w:id="58221914"/>
          </w:p>
        </w:tc>
        <w:tc>
          <w:tcPr>
            <w:tcW w:w="2267" w:type="dxa"/>
          </w:tcPr>
          <w:p w:rsidR="009D2B91" w:rsidRPr="007F1670" w:rsidRDefault="000100CF" w:rsidP="007F1670">
            <w:pPr>
              <w:pStyle w:val="KeinLeerraum"/>
              <w:jc w:val="center"/>
              <w:rPr>
                <w:rFonts w:ascii="Arial" w:hAnsi="Arial" w:cs="Arial"/>
                <w:color w:val="D9D9D9" w:themeColor="background1" w:themeShade="D9"/>
                <w:sz w:val="24"/>
              </w:rPr>
            </w:pPr>
            <w:permStart w:id="1833908253" w:edGrp="everyone"/>
            <w:r w:rsidRPr="0077423C">
              <w:rPr>
                <w:rFonts w:ascii="Arial" w:hAnsi="Arial" w:cs="Arial"/>
                <w:color w:val="A6A6A6" w:themeColor="background1" w:themeShade="A6"/>
                <w:sz w:val="24"/>
              </w:rPr>
              <w:t>RTH</w:t>
            </w:r>
            <w:permEnd w:id="1833908253"/>
          </w:p>
        </w:tc>
      </w:tr>
    </w:tbl>
    <w:p w:rsidR="009D2B91" w:rsidRDefault="009D2B91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1670" w:rsidTr="00514BA0">
        <w:tc>
          <w:tcPr>
            <w:tcW w:w="1812" w:type="dxa"/>
            <w:shd w:val="clear" w:color="auto" w:fill="D9D9D9" w:themeFill="background1" w:themeFillShade="D9"/>
          </w:tcPr>
          <w:p w:rsidR="007F1670" w:rsidRDefault="007F1670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:rsidR="007F1670" w:rsidRDefault="007F1670" w:rsidP="007F1670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Geschlecht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7F1670" w:rsidRDefault="007F1670" w:rsidP="007F1670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Alter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F1670" w:rsidRDefault="00514BA0" w:rsidP="007F1670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Reanimation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7F1670" w:rsidRDefault="00514BA0" w:rsidP="007F1670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AED benutzt</w:t>
            </w:r>
          </w:p>
        </w:tc>
      </w:tr>
      <w:tr w:rsidR="007F1670" w:rsidTr="00514BA0">
        <w:tc>
          <w:tcPr>
            <w:tcW w:w="1812" w:type="dxa"/>
            <w:shd w:val="clear" w:color="auto" w:fill="D9D9D9" w:themeFill="background1" w:themeFillShade="D9"/>
          </w:tcPr>
          <w:p w:rsidR="007F1670" w:rsidRDefault="007F1670" w:rsidP="007F1670">
            <w:pPr>
              <w:pStyle w:val="KeinLeerraum"/>
              <w:rPr>
                <w:rFonts w:ascii="Arial" w:hAnsi="Arial" w:cs="Arial"/>
                <w:sz w:val="24"/>
              </w:rPr>
            </w:pPr>
            <w:r w:rsidRPr="007F1670">
              <w:rPr>
                <w:rFonts w:ascii="Arial" w:hAnsi="Arial" w:cs="Arial"/>
                <w:sz w:val="24"/>
              </w:rPr>
              <w:t>1.</w:t>
            </w:r>
            <w:r>
              <w:rPr>
                <w:rFonts w:ascii="Arial" w:hAnsi="Arial" w:cs="Arial"/>
                <w:sz w:val="24"/>
              </w:rPr>
              <w:t xml:space="preserve"> Patient</w:t>
            </w:r>
          </w:p>
        </w:tc>
        <w:tc>
          <w:tcPr>
            <w:tcW w:w="1812" w:type="dxa"/>
          </w:tcPr>
          <w:p w:rsidR="007F167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286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0451869" w:edGrp="everyone"/>
                <w:r w:rsidR="008117C1">
                  <w:rPr>
                    <w:rFonts w:ascii="MS Gothic" w:eastAsia="MS Gothic" w:hAnsi="MS Gothic" w:cs="Arial" w:hint="eastAsia"/>
                  </w:rPr>
                  <w:t>☐</w:t>
                </w:r>
                <w:permEnd w:id="480451869"/>
              </w:sdtContent>
            </w:sdt>
            <w:r>
              <w:rPr>
                <w:rFonts w:ascii="Arial" w:hAnsi="Arial" w:cs="Arial"/>
                <w:sz w:val="24"/>
              </w:rPr>
              <w:t xml:space="preserve">  w      </w:t>
            </w:r>
            <w:sdt>
              <w:sdtPr>
                <w:rPr>
                  <w:rFonts w:ascii="Arial" w:hAnsi="Arial" w:cs="Arial"/>
                </w:rPr>
                <w:id w:val="12417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2589671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052589671"/>
              </w:sdtContent>
            </w:sdt>
            <w:r>
              <w:rPr>
                <w:rFonts w:ascii="Arial" w:hAnsi="Arial" w:cs="Arial"/>
                <w:sz w:val="24"/>
              </w:rPr>
              <w:t xml:space="preserve"> m</w:t>
            </w:r>
          </w:p>
        </w:tc>
        <w:tc>
          <w:tcPr>
            <w:tcW w:w="1812" w:type="dxa"/>
          </w:tcPr>
          <w:p w:rsidR="007F1670" w:rsidRDefault="007F1670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813" w:type="dxa"/>
          </w:tcPr>
          <w:p w:rsidR="007F1670" w:rsidRDefault="009E7733" w:rsidP="00514BA0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58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5752451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885752451"/>
              </w:sdtContent>
            </w:sdt>
            <w:r w:rsidR="00514BA0">
              <w:rPr>
                <w:rFonts w:ascii="Arial" w:hAnsi="Arial" w:cs="Arial"/>
                <w:sz w:val="24"/>
              </w:rPr>
              <w:t xml:space="preserve"> ja     </w:t>
            </w:r>
            <w:sdt>
              <w:sdtPr>
                <w:rPr>
                  <w:rFonts w:ascii="Arial" w:hAnsi="Arial" w:cs="Arial"/>
                </w:rPr>
                <w:id w:val="8940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366001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246366001"/>
              </w:sdtContent>
            </w:sdt>
            <w:r w:rsidR="00514BA0">
              <w:rPr>
                <w:rFonts w:ascii="Arial" w:hAnsi="Arial" w:cs="Arial"/>
                <w:sz w:val="24"/>
              </w:rPr>
              <w:t xml:space="preserve"> nein</w:t>
            </w:r>
          </w:p>
        </w:tc>
        <w:tc>
          <w:tcPr>
            <w:tcW w:w="1813" w:type="dxa"/>
          </w:tcPr>
          <w:p w:rsidR="007F1670" w:rsidRDefault="009E7733" w:rsidP="00514BA0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2812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2080801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1492080801"/>
              </w:sdtContent>
            </w:sdt>
            <w:r w:rsidR="00514BA0">
              <w:rPr>
                <w:rFonts w:ascii="Arial" w:hAnsi="Arial" w:cs="Arial"/>
                <w:sz w:val="24"/>
              </w:rPr>
              <w:t xml:space="preserve"> ja     </w:t>
            </w:r>
            <w:sdt>
              <w:sdtPr>
                <w:rPr>
                  <w:rFonts w:ascii="Arial" w:hAnsi="Arial" w:cs="Arial"/>
                </w:rPr>
                <w:id w:val="30606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3167358" w:edGrp="everyone"/>
                <w:r w:rsidR="00D051EA">
                  <w:rPr>
                    <w:rFonts w:ascii="MS Gothic" w:eastAsia="MS Gothic" w:hAnsi="MS Gothic" w:cs="Arial" w:hint="eastAsia"/>
                  </w:rPr>
                  <w:t>☐</w:t>
                </w:r>
                <w:permEnd w:id="493167358"/>
              </w:sdtContent>
            </w:sdt>
            <w:r w:rsidR="00514BA0">
              <w:rPr>
                <w:rFonts w:ascii="Arial" w:hAnsi="Arial" w:cs="Arial"/>
                <w:sz w:val="24"/>
              </w:rPr>
              <w:t xml:space="preserve"> nein</w:t>
            </w:r>
          </w:p>
        </w:tc>
      </w:tr>
    </w:tbl>
    <w:p w:rsidR="007F1670" w:rsidRDefault="007F1670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BA0" w:rsidTr="00514BA0">
        <w:tc>
          <w:tcPr>
            <w:tcW w:w="9062" w:type="dxa"/>
            <w:shd w:val="clear" w:color="auto" w:fill="D9D9D9" w:themeFill="background1" w:themeFillShade="D9"/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Notfallsituation</w:t>
            </w:r>
            <w:r w:rsidR="0077423C">
              <w:rPr>
                <w:rFonts w:ascii="Arial" w:hAnsi="Arial" w:cs="Arial"/>
                <w:sz w:val="24"/>
              </w:rPr>
              <w:t xml:space="preserve"> / Diagnose</w:t>
            </w:r>
          </w:p>
        </w:tc>
      </w:tr>
      <w:tr w:rsidR="00514BA0" w:rsidTr="00514BA0">
        <w:tc>
          <w:tcPr>
            <w:tcW w:w="9062" w:type="dxa"/>
            <w:tcBorders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146959857" w:edGrp="everyone" w:colFirst="0" w:colLast="0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949528431" w:edGrp="everyone" w:colFirst="0" w:colLast="0"/>
            <w:permEnd w:id="1146959857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658382490" w:edGrp="everyone" w:colFirst="0" w:colLast="0"/>
            <w:permEnd w:id="1949528431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261519010" w:edGrp="everyone" w:colFirst="0" w:colLast="0"/>
            <w:permEnd w:id="658382490"/>
          </w:p>
        </w:tc>
      </w:tr>
      <w:tr w:rsidR="0077423C" w:rsidTr="00514BA0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758027841" w:edGrp="everyone" w:colFirst="0" w:colLast="0"/>
            <w:permEnd w:id="1261519010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160526496" w:edGrp="everyone" w:colFirst="0" w:colLast="0"/>
            <w:permEnd w:id="1758027841"/>
          </w:p>
        </w:tc>
      </w:tr>
      <w:permEnd w:id="1160526496"/>
    </w:tbl>
    <w:p w:rsidR="00514BA0" w:rsidRDefault="00514BA0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BA0" w:rsidTr="00514BA0">
        <w:tc>
          <w:tcPr>
            <w:tcW w:w="9062" w:type="dxa"/>
            <w:shd w:val="clear" w:color="auto" w:fill="D9D9D9" w:themeFill="background1" w:themeFillShade="D9"/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Vorerkrankungen /Allergien</w:t>
            </w:r>
          </w:p>
        </w:tc>
      </w:tr>
      <w:tr w:rsidR="00514BA0" w:rsidTr="00514BA0">
        <w:tc>
          <w:tcPr>
            <w:tcW w:w="9062" w:type="dxa"/>
            <w:tcBorders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277456696" w:edGrp="everyone" w:colFirst="0" w:colLast="0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96295200" w:edGrp="everyone" w:colFirst="0" w:colLast="0"/>
            <w:permEnd w:id="1277456696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508696280" w:edGrp="everyone" w:colFirst="0" w:colLast="0"/>
            <w:permEnd w:id="196295200"/>
          </w:p>
        </w:tc>
      </w:tr>
      <w:permEnd w:id="508696280"/>
    </w:tbl>
    <w:p w:rsidR="00514BA0" w:rsidRDefault="00514BA0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4BA0" w:rsidTr="00514BA0">
        <w:tc>
          <w:tcPr>
            <w:tcW w:w="9062" w:type="dxa"/>
            <w:shd w:val="clear" w:color="auto" w:fill="D9D9D9" w:themeFill="background1" w:themeFillShade="D9"/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Dauermedikamente</w:t>
            </w:r>
            <w:r w:rsidR="00EF562E">
              <w:rPr>
                <w:rFonts w:ascii="Arial" w:hAnsi="Arial" w:cs="Arial"/>
                <w:sz w:val="24"/>
              </w:rPr>
              <w:t xml:space="preserve">             </w:t>
            </w:r>
          </w:p>
        </w:tc>
      </w:tr>
      <w:tr w:rsidR="00514BA0" w:rsidTr="00514BA0">
        <w:tc>
          <w:tcPr>
            <w:tcW w:w="9062" w:type="dxa"/>
            <w:tcBorders>
              <w:bottom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733568764" w:edGrp="everyone" w:colFirst="0" w:colLast="0"/>
          </w:p>
        </w:tc>
      </w:tr>
      <w:tr w:rsidR="00514BA0" w:rsidTr="00514BA0"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263457789" w:edGrp="everyone" w:colFirst="0" w:colLast="0"/>
            <w:permEnd w:id="733568764"/>
          </w:p>
        </w:tc>
      </w:tr>
      <w:permEnd w:id="263457789"/>
    </w:tbl>
    <w:p w:rsidR="00514BA0" w:rsidRDefault="00514BA0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265"/>
        <w:gridCol w:w="2408"/>
        <w:gridCol w:w="2268"/>
        <w:gridCol w:w="2121"/>
      </w:tblGrid>
      <w:tr w:rsidR="00EF562E" w:rsidTr="00D045EE">
        <w:tc>
          <w:tcPr>
            <w:tcW w:w="9062" w:type="dxa"/>
            <w:gridSpan w:val="4"/>
            <w:shd w:val="clear" w:color="auto" w:fill="D9D9D9" w:themeFill="background1" w:themeFillShade="D9"/>
          </w:tcPr>
          <w:p w:rsidR="00EF562E" w:rsidRDefault="00EF562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Bewusstseinslage</w:t>
            </w:r>
          </w:p>
        </w:tc>
      </w:tr>
      <w:tr w:rsidR="00EF562E" w:rsidRPr="000100CF" w:rsidTr="0092591E">
        <w:tc>
          <w:tcPr>
            <w:tcW w:w="2265" w:type="dxa"/>
          </w:tcPr>
          <w:p w:rsidR="00EF562E" w:rsidRPr="000100CF" w:rsidRDefault="009E7733" w:rsidP="002B5E29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07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0847477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50847477"/>
              </w:sdtContent>
            </w:sdt>
            <w:r w:rsidR="00EF562E" w:rsidRPr="000100CF">
              <w:rPr>
                <w:rFonts w:ascii="Arial" w:hAnsi="Arial" w:cs="Arial"/>
                <w:sz w:val="20"/>
              </w:rPr>
              <w:t xml:space="preserve"> wach/orientiert</w:t>
            </w:r>
          </w:p>
        </w:tc>
        <w:tc>
          <w:tcPr>
            <w:tcW w:w="2408" w:type="dxa"/>
          </w:tcPr>
          <w:p w:rsidR="00EF562E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971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8596258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878596258"/>
              </w:sdtContent>
            </w:sdt>
            <w:r w:rsidR="00EF562E" w:rsidRPr="000100CF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wach/desorientiert</w:t>
            </w:r>
          </w:p>
        </w:tc>
        <w:tc>
          <w:tcPr>
            <w:tcW w:w="2268" w:type="dxa"/>
          </w:tcPr>
          <w:p w:rsidR="00EF562E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37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79487737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79487737"/>
              </w:sdtContent>
            </w:sdt>
            <w:r w:rsidR="00EF562E" w:rsidRPr="000100CF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schläfrig/getrübt</w:t>
            </w:r>
          </w:p>
        </w:tc>
        <w:tc>
          <w:tcPr>
            <w:tcW w:w="2121" w:type="dxa"/>
          </w:tcPr>
          <w:p w:rsidR="00EF562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697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1728521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21728521"/>
              </w:sdtContent>
            </w:sdt>
            <w:r w:rsidR="00EF562E" w:rsidRPr="000100CF">
              <w:rPr>
                <w:rFonts w:ascii="Arial" w:hAnsi="Arial" w:cs="Arial"/>
                <w:sz w:val="20"/>
              </w:rPr>
              <w:t xml:space="preserve"> bewusstlos</w:t>
            </w:r>
          </w:p>
        </w:tc>
      </w:tr>
      <w:tr w:rsidR="00EF562E" w:rsidTr="00D045EE">
        <w:tc>
          <w:tcPr>
            <w:tcW w:w="9062" w:type="dxa"/>
            <w:gridSpan w:val="4"/>
            <w:shd w:val="clear" w:color="auto" w:fill="D9D9D9" w:themeFill="background1" w:themeFillShade="D9"/>
          </w:tcPr>
          <w:p w:rsidR="00EF562E" w:rsidRDefault="00EF562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Atmung</w:t>
            </w:r>
          </w:p>
        </w:tc>
      </w:tr>
      <w:tr w:rsidR="00EF562E" w:rsidRPr="000100CF" w:rsidTr="0092591E">
        <w:tc>
          <w:tcPr>
            <w:tcW w:w="2265" w:type="dxa"/>
          </w:tcPr>
          <w:p w:rsidR="00EF562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28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2243753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552243753"/>
              </w:sdtContent>
            </w:sdt>
            <w:r w:rsidR="00EF562E" w:rsidRPr="000100CF">
              <w:rPr>
                <w:rFonts w:ascii="Arial" w:hAnsi="Arial" w:cs="Arial"/>
                <w:sz w:val="20"/>
              </w:rPr>
              <w:t xml:space="preserve"> spontan</w:t>
            </w:r>
            <w:r w:rsidR="002B5E29" w:rsidRPr="000100CF">
              <w:rPr>
                <w:rFonts w:ascii="Arial" w:hAnsi="Arial" w:cs="Arial"/>
                <w:sz w:val="20"/>
              </w:rPr>
              <w:t>/frei</w:t>
            </w:r>
            <w:r w:rsidR="00EF562E" w:rsidRPr="000100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408" w:type="dxa"/>
          </w:tcPr>
          <w:p w:rsidR="00EF562E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5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461557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44615572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Atemnot</w:t>
            </w:r>
          </w:p>
        </w:tc>
        <w:tc>
          <w:tcPr>
            <w:tcW w:w="2268" w:type="dxa"/>
          </w:tcPr>
          <w:p w:rsidR="00EF562E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882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5462924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54629244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Hyperventilation</w:t>
            </w:r>
          </w:p>
        </w:tc>
        <w:tc>
          <w:tcPr>
            <w:tcW w:w="2121" w:type="dxa"/>
          </w:tcPr>
          <w:p w:rsidR="00EF562E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0581725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840581725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Atemstillstand</w:t>
            </w:r>
          </w:p>
        </w:tc>
      </w:tr>
      <w:tr w:rsidR="002B5E29" w:rsidTr="00D045EE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5E29" w:rsidRDefault="002B5E29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Kreislauf</w:t>
            </w:r>
          </w:p>
        </w:tc>
      </w:tr>
      <w:tr w:rsidR="002B5E29" w:rsidRPr="000100CF" w:rsidTr="0092591E">
        <w:tc>
          <w:tcPr>
            <w:tcW w:w="2265" w:type="dxa"/>
          </w:tcPr>
          <w:p w:rsidR="002B5E29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775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992276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269922762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Puls regelmäßig</w:t>
            </w:r>
          </w:p>
        </w:tc>
        <w:tc>
          <w:tcPr>
            <w:tcW w:w="2408" w:type="dxa"/>
          </w:tcPr>
          <w:p w:rsidR="002B5E29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4510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277957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05277957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Puls unregelmäßig</w:t>
            </w:r>
          </w:p>
        </w:tc>
        <w:tc>
          <w:tcPr>
            <w:tcW w:w="2268" w:type="dxa"/>
          </w:tcPr>
          <w:p w:rsidR="002B5E29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301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184881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51848812"/>
              </w:sdtContent>
            </w:sdt>
            <w:r w:rsidR="0092591E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Schock</w:t>
            </w:r>
          </w:p>
        </w:tc>
        <w:tc>
          <w:tcPr>
            <w:tcW w:w="2121" w:type="dxa"/>
          </w:tcPr>
          <w:p w:rsidR="002B5E29" w:rsidRPr="000100CF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569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304616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03046164"/>
              </w:sdtContent>
            </w:sdt>
            <w:r w:rsidR="0092591E">
              <w:rPr>
                <w:rFonts w:ascii="Arial" w:hAnsi="Arial" w:cs="Arial"/>
                <w:sz w:val="20"/>
              </w:rPr>
              <w:t xml:space="preserve"> </w:t>
            </w:r>
            <w:r w:rsidR="0092591E" w:rsidRPr="000100CF">
              <w:rPr>
                <w:rFonts w:ascii="Arial" w:hAnsi="Arial" w:cs="Arial"/>
                <w:sz w:val="20"/>
              </w:rPr>
              <w:t>Kreislaufstillstand</w:t>
            </w:r>
          </w:p>
        </w:tc>
      </w:tr>
      <w:tr w:rsidR="002B5E29" w:rsidTr="00D045EE">
        <w:tc>
          <w:tcPr>
            <w:tcW w:w="9062" w:type="dxa"/>
            <w:gridSpan w:val="4"/>
            <w:shd w:val="clear" w:color="auto" w:fill="D9D9D9" w:themeFill="background1" w:themeFillShade="D9"/>
          </w:tcPr>
          <w:p w:rsidR="002B5E29" w:rsidRDefault="002B5E29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Schmerzen</w:t>
            </w:r>
          </w:p>
        </w:tc>
      </w:tr>
      <w:tr w:rsidR="002B5E29" w:rsidRPr="000100CF" w:rsidTr="0092591E">
        <w:tc>
          <w:tcPr>
            <w:tcW w:w="2265" w:type="dxa"/>
          </w:tcPr>
          <w:p w:rsidR="002B5E29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410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360978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548360978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keine</w:t>
            </w:r>
          </w:p>
        </w:tc>
        <w:tc>
          <w:tcPr>
            <w:tcW w:w="2408" w:type="dxa"/>
          </w:tcPr>
          <w:p w:rsidR="002B5E29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45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6581197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56581197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schwach</w:t>
            </w:r>
          </w:p>
        </w:tc>
        <w:tc>
          <w:tcPr>
            <w:tcW w:w="2268" w:type="dxa"/>
          </w:tcPr>
          <w:p w:rsidR="002B5E29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493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6575971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36575971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mittel</w:t>
            </w:r>
          </w:p>
        </w:tc>
        <w:tc>
          <w:tcPr>
            <w:tcW w:w="2121" w:type="dxa"/>
          </w:tcPr>
          <w:p w:rsidR="002B5E29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89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1169290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111169290"/>
              </w:sdtContent>
            </w:sdt>
            <w:r w:rsidR="002B5E29" w:rsidRPr="000100CF">
              <w:rPr>
                <w:rFonts w:ascii="Arial" w:hAnsi="Arial" w:cs="Arial"/>
                <w:sz w:val="20"/>
              </w:rPr>
              <w:t xml:space="preserve"> stark</w:t>
            </w:r>
          </w:p>
        </w:tc>
      </w:tr>
    </w:tbl>
    <w:p w:rsidR="00EF562E" w:rsidRDefault="00EF562E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803"/>
        <w:gridCol w:w="1701"/>
        <w:gridCol w:w="517"/>
        <w:gridCol w:w="338"/>
        <w:gridCol w:w="870"/>
        <w:gridCol w:w="1813"/>
      </w:tblGrid>
      <w:tr w:rsidR="000100CF" w:rsidTr="000E1E5A">
        <w:tc>
          <w:tcPr>
            <w:tcW w:w="9062" w:type="dxa"/>
            <w:gridSpan w:val="8"/>
            <w:shd w:val="clear" w:color="auto" w:fill="D9D9D9" w:themeFill="background1" w:themeFillShade="D9"/>
          </w:tcPr>
          <w:p w:rsidR="000100CF" w:rsidRPr="00D045EE" w:rsidRDefault="000100CF" w:rsidP="000E1E5A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t xml:space="preserve">Erkrankung / Vergiftung              </w:t>
            </w:r>
            <w:sdt>
              <w:sdtPr>
                <w:rPr>
                  <w:rFonts w:ascii="Arial" w:hAnsi="Arial" w:cs="Arial"/>
                </w:rPr>
                <w:id w:val="-65807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2701058" w:edGrp="everyone"/>
                <w:r w:rsidR="00D95100">
                  <w:rPr>
                    <w:rFonts w:ascii="MS Gothic" w:eastAsia="MS Gothic" w:hAnsi="MS Gothic" w:cs="Arial" w:hint="eastAsia"/>
                  </w:rPr>
                  <w:t>☐</w:t>
                </w:r>
                <w:permEnd w:id="1602701058"/>
              </w:sdtContent>
            </w:sdt>
            <w:r>
              <w:rPr>
                <w:rFonts w:ascii="Arial" w:hAnsi="Arial" w:cs="Arial"/>
                <w:sz w:val="16"/>
              </w:rPr>
              <w:t>keine</w:t>
            </w:r>
          </w:p>
        </w:tc>
      </w:tr>
      <w:tr w:rsidR="000100CF" w:rsidRPr="000100CF" w:rsidTr="000E1E5A">
        <w:tc>
          <w:tcPr>
            <w:tcW w:w="1696" w:type="dxa"/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972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7199346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577199346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Atmung</w:t>
            </w:r>
          </w:p>
        </w:tc>
        <w:tc>
          <w:tcPr>
            <w:tcW w:w="2127" w:type="dxa"/>
            <w:gridSpan w:val="2"/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42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5043298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285043298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Herz-Kreislauf</w:t>
            </w:r>
          </w:p>
        </w:tc>
        <w:tc>
          <w:tcPr>
            <w:tcW w:w="1701" w:type="dxa"/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371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663768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220663768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Schwindel</w:t>
            </w:r>
          </w:p>
        </w:tc>
        <w:tc>
          <w:tcPr>
            <w:tcW w:w="1725" w:type="dxa"/>
            <w:gridSpan w:val="3"/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49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1935959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21935959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Vergiftung</w:t>
            </w:r>
          </w:p>
        </w:tc>
        <w:tc>
          <w:tcPr>
            <w:tcW w:w="1813" w:type="dxa"/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545449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175454494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Psyche</w:t>
            </w:r>
          </w:p>
        </w:tc>
      </w:tr>
      <w:tr w:rsidR="000100CF" w:rsidRPr="000100CF" w:rsidTr="00D95100">
        <w:tc>
          <w:tcPr>
            <w:tcW w:w="1696" w:type="dxa"/>
            <w:tcBorders>
              <w:bottom w:val="single" w:sz="4" w:space="0" w:color="auto"/>
            </w:tcBorders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144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9328370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79328370"/>
              </w:sdtContent>
            </w:sdt>
            <w:r w:rsidR="0092591E">
              <w:rPr>
                <w:rFonts w:ascii="Arial" w:hAnsi="Arial" w:cs="Arial"/>
                <w:sz w:val="20"/>
              </w:rPr>
              <w:t xml:space="preserve"> </w:t>
            </w:r>
            <w:r w:rsidR="000100CF" w:rsidRPr="000100CF">
              <w:rPr>
                <w:rFonts w:ascii="Arial" w:hAnsi="Arial" w:cs="Arial"/>
                <w:sz w:val="20"/>
              </w:rPr>
              <w:t>Übelkeit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036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9623913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309623913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Unterkühlung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778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6146605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2056146605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Neurologie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96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8701005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68701005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Abdomen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0100CF" w:rsidRPr="000100CF" w:rsidRDefault="009E7733" w:rsidP="000E1E5A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626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5304523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655304523"/>
              </w:sdtContent>
            </w:sdt>
            <w:r w:rsidR="000100CF" w:rsidRPr="000100CF">
              <w:rPr>
                <w:rFonts w:ascii="Arial" w:hAnsi="Arial" w:cs="Arial"/>
                <w:sz w:val="20"/>
              </w:rPr>
              <w:t xml:space="preserve"> </w:t>
            </w:r>
            <w:permStart w:id="763958083" w:edGrp="everyone"/>
            <w:r w:rsidR="000100CF" w:rsidRPr="0077423C">
              <w:rPr>
                <w:rFonts w:ascii="Arial" w:hAnsi="Arial" w:cs="Arial"/>
                <w:color w:val="A6A6A6" w:themeColor="background1" w:themeShade="A6"/>
                <w:sz w:val="20"/>
              </w:rPr>
              <w:t>Sonstiges</w:t>
            </w:r>
            <w:permEnd w:id="763958083"/>
          </w:p>
        </w:tc>
      </w:tr>
      <w:tr w:rsidR="00D95100" w:rsidRPr="000100CF" w:rsidTr="00D95100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95100" w:rsidRDefault="00D95100" w:rsidP="000E1E5A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5100" w:rsidRDefault="00D95100" w:rsidP="000E1E5A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95100" w:rsidRDefault="00D95100" w:rsidP="000E1E5A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95100" w:rsidRDefault="00D95100" w:rsidP="000E1E5A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</w:tcBorders>
          </w:tcPr>
          <w:p w:rsidR="00D95100" w:rsidRDefault="00D95100" w:rsidP="000E1E5A">
            <w:pPr>
              <w:pStyle w:val="KeinLeerraum"/>
              <w:rPr>
                <w:rFonts w:ascii="Arial" w:hAnsi="Arial" w:cs="Arial"/>
                <w:sz w:val="20"/>
              </w:rPr>
            </w:pPr>
          </w:p>
        </w:tc>
      </w:tr>
      <w:tr w:rsidR="00514BA0" w:rsidTr="00D95100">
        <w:tc>
          <w:tcPr>
            <w:tcW w:w="906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14BA0" w:rsidRDefault="00514BA0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Verletzung</w:t>
            </w:r>
            <w:r w:rsidR="00EF562E">
              <w:rPr>
                <w:rFonts w:ascii="Arial" w:hAnsi="Arial" w:cs="Arial"/>
                <w:sz w:val="24"/>
              </w:rPr>
              <w:t xml:space="preserve">               </w:t>
            </w:r>
            <w:sdt>
              <w:sdtPr>
                <w:rPr>
                  <w:rFonts w:ascii="Arial" w:hAnsi="Arial" w:cs="Arial"/>
                </w:rPr>
                <w:id w:val="-13060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3922464" w:edGrp="everyone"/>
                <w:r w:rsidR="00D95100">
                  <w:rPr>
                    <w:rFonts w:ascii="MS Gothic" w:eastAsia="MS Gothic" w:hAnsi="MS Gothic" w:cs="Arial" w:hint="eastAsia"/>
                  </w:rPr>
                  <w:t>☐</w:t>
                </w:r>
                <w:permEnd w:id="1623922464"/>
              </w:sdtContent>
            </w:sdt>
            <w:r w:rsidR="00EF562E" w:rsidRPr="00EF562E">
              <w:rPr>
                <w:rFonts w:ascii="Arial" w:hAnsi="Arial" w:cs="Arial"/>
                <w:sz w:val="16"/>
              </w:rPr>
              <w:t xml:space="preserve"> keine</w:t>
            </w:r>
          </w:p>
        </w:tc>
      </w:tr>
      <w:tr w:rsidR="00D045EE" w:rsidRPr="000100CF" w:rsidTr="00D045EE">
        <w:tc>
          <w:tcPr>
            <w:tcW w:w="3020" w:type="dxa"/>
            <w:gridSpan w:val="2"/>
          </w:tcPr>
          <w:p w:rsidR="00D045E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383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6490673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96490673"/>
              </w:sdtContent>
            </w:sdt>
            <w:r w:rsidR="00D045EE" w:rsidRPr="000100CF">
              <w:rPr>
                <w:rFonts w:ascii="Arial" w:hAnsi="Arial" w:cs="Arial"/>
                <w:sz w:val="20"/>
              </w:rPr>
              <w:t xml:space="preserve"> Prellung / Fraktur   </w:t>
            </w:r>
          </w:p>
        </w:tc>
        <w:tc>
          <w:tcPr>
            <w:tcW w:w="3021" w:type="dxa"/>
            <w:gridSpan w:val="3"/>
          </w:tcPr>
          <w:p w:rsidR="00D045E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410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038285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40382852"/>
              </w:sdtContent>
            </w:sdt>
            <w:r w:rsidR="00D045EE" w:rsidRPr="000100CF">
              <w:rPr>
                <w:rFonts w:ascii="Arial" w:hAnsi="Arial" w:cs="Arial"/>
                <w:sz w:val="20"/>
              </w:rPr>
              <w:t xml:space="preserve"> Inhalationstrauma   </w:t>
            </w:r>
          </w:p>
        </w:tc>
        <w:tc>
          <w:tcPr>
            <w:tcW w:w="3021" w:type="dxa"/>
            <w:gridSpan w:val="3"/>
          </w:tcPr>
          <w:p w:rsidR="00D045E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67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317850" w:edGrp="everyone"/>
                <w:r w:rsidR="008117C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799317850"/>
              </w:sdtContent>
            </w:sdt>
            <w:r w:rsidR="00D045EE" w:rsidRPr="000100CF">
              <w:rPr>
                <w:rFonts w:ascii="Arial" w:hAnsi="Arial" w:cs="Arial"/>
                <w:sz w:val="20"/>
              </w:rPr>
              <w:t xml:space="preserve"> Wund</w:t>
            </w:r>
            <w:r w:rsidR="006159D8">
              <w:rPr>
                <w:rFonts w:ascii="Arial" w:hAnsi="Arial" w:cs="Arial"/>
                <w:sz w:val="20"/>
              </w:rPr>
              <w:t>e</w:t>
            </w:r>
            <w:r w:rsidR="00D045EE" w:rsidRPr="000100CF">
              <w:rPr>
                <w:rFonts w:ascii="Arial" w:hAnsi="Arial" w:cs="Arial"/>
                <w:sz w:val="20"/>
              </w:rPr>
              <w:t xml:space="preserve"> / Verletzung      </w:t>
            </w:r>
          </w:p>
        </w:tc>
      </w:tr>
      <w:tr w:rsidR="00D045EE" w:rsidRPr="000100CF" w:rsidTr="00D045EE">
        <w:tc>
          <w:tcPr>
            <w:tcW w:w="3020" w:type="dxa"/>
            <w:gridSpan w:val="2"/>
          </w:tcPr>
          <w:p w:rsidR="00D045E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480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300628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13006282"/>
              </w:sdtContent>
            </w:sdt>
            <w:r w:rsidR="00D045EE" w:rsidRPr="000100CF">
              <w:rPr>
                <w:rFonts w:ascii="Arial" w:hAnsi="Arial" w:cs="Arial"/>
                <w:sz w:val="20"/>
              </w:rPr>
              <w:t xml:space="preserve">Elektrounfall       </w:t>
            </w:r>
          </w:p>
        </w:tc>
        <w:tc>
          <w:tcPr>
            <w:tcW w:w="3021" w:type="dxa"/>
            <w:gridSpan w:val="3"/>
          </w:tcPr>
          <w:p w:rsidR="00D045E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89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150916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42150916"/>
              </w:sdtContent>
            </w:sdt>
            <w:r w:rsidR="00D045EE" w:rsidRPr="000100CF">
              <w:rPr>
                <w:rFonts w:ascii="Arial" w:hAnsi="Arial" w:cs="Arial"/>
                <w:sz w:val="20"/>
              </w:rPr>
              <w:t xml:space="preserve"> Verbrennung</w:t>
            </w:r>
          </w:p>
        </w:tc>
        <w:tc>
          <w:tcPr>
            <w:tcW w:w="3021" w:type="dxa"/>
            <w:gridSpan w:val="3"/>
          </w:tcPr>
          <w:p w:rsidR="00D045EE" w:rsidRPr="000100CF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3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539577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58539577"/>
              </w:sdtContent>
            </w:sdt>
            <w:r w:rsidR="00D045EE" w:rsidRPr="000100CF">
              <w:rPr>
                <w:rFonts w:ascii="Arial" w:hAnsi="Arial" w:cs="Arial"/>
                <w:sz w:val="20"/>
              </w:rPr>
              <w:t xml:space="preserve"> </w:t>
            </w:r>
            <w:permStart w:id="93196128" w:edGrp="everyone"/>
            <w:r w:rsidR="00D045EE" w:rsidRPr="0077423C">
              <w:rPr>
                <w:rFonts w:ascii="Arial" w:hAnsi="Arial" w:cs="Arial"/>
                <w:color w:val="A6A6A6" w:themeColor="background1" w:themeShade="A6"/>
                <w:sz w:val="20"/>
              </w:rPr>
              <w:t>Sonstiges</w:t>
            </w:r>
            <w:permEnd w:id="93196128"/>
          </w:p>
        </w:tc>
      </w:tr>
      <w:tr w:rsidR="00D045EE" w:rsidTr="00D045EE">
        <w:tc>
          <w:tcPr>
            <w:tcW w:w="9062" w:type="dxa"/>
            <w:gridSpan w:val="8"/>
            <w:shd w:val="clear" w:color="auto" w:fill="D9D9D9" w:themeFill="background1" w:themeFillShade="D9"/>
          </w:tcPr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Verletzungsmuster</w:t>
            </w:r>
          </w:p>
        </w:tc>
      </w:tr>
      <w:tr w:rsidR="00D045EE" w:rsidTr="00D045EE">
        <w:tc>
          <w:tcPr>
            <w:tcW w:w="6379" w:type="dxa"/>
            <w:gridSpan w:val="6"/>
          </w:tcPr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549877541" w:edGrp="everyone"/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ermEnd w:id="1549877541"/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2683" w:type="dxa"/>
            <w:gridSpan w:val="2"/>
          </w:tcPr>
          <w:p w:rsidR="00D045EE" w:rsidRDefault="00D045EE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2D691C24" wp14:editId="34695411">
                  <wp:extent cx="1566545" cy="14878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5EE" w:rsidRDefault="00D045EE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3"/>
        <w:gridCol w:w="2265"/>
        <w:gridCol w:w="2266"/>
        <w:gridCol w:w="1519"/>
      </w:tblGrid>
      <w:tr w:rsidR="006A23E6" w:rsidTr="00E66A13">
        <w:tc>
          <w:tcPr>
            <w:tcW w:w="9073" w:type="dxa"/>
            <w:gridSpan w:val="4"/>
            <w:shd w:val="clear" w:color="auto" w:fill="D9D9D9" w:themeFill="background1" w:themeFillShade="D9"/>
          </w:tcPr>
          <w:p w:rsidR="006A23E6" w:rsidRDefault="000100CF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Vitalwerte</w:t>
            </w:r>
          </w:p>
        </w:tc>
      </w:tr>
      <w:tr w:rsidR="006A23E6" w:rsidTr="00E66A13">
        <w:tc>
          <w:tcPr>
            <w:tcW w:w="3023" w:type="dxa"/>
          </w:tcPr>
          <w:p w:rsidR="006A23E6" w:rsidRPr="000100CF" w:rsidRDefault="000100CF" w:rsidP="009E301E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permStart w:id="882584860" w:edGrp="everyone" w:colFirst="1" w:colLast="1"/>
            <w:permStart w:id="236544637" w:edGrp="everyone" w:colFirst="2" w:colLast="2"/>
            <w:permStart w:id="719258691" w:edGrp="everyone" w:colFirst="3" w:colLast="3"/>
            <w:r w:rsidRPr="000100CF">
              <w:rPr>
                <w:rFonts w:ascii="Arial" w:hAnsi="Arial" w:cs="Arial"/>
                <w:b/>
                <w:sz w:val="24"/>
              </w:rPr>
              <w:t>Uhrzeit</w:t>
            </w:r>
          </w:p>
        </w:tc>
        <w:tc>
          <w:tcPr>
            <w:tcW w:w="2265" w:type="dxa"/>
          </w:tcPr>
          <w:p w:rsidR="006A23E6" w:rsidRDefault="006A23E6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6A23E6" w:rsidRDefault="006A23E6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  <w:tc>
          <w:tcPr>
            <w:tcW w:w="1519" w:type="dxa"/>
          </w:tcPr>
          <w:p w:rsidR="006A23E6" w:rsidRDefault="006A23E6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0100CF" w:rsidTr="00E66A13">
        <w:tc>
          <w:tcPr>
            <w:tcW w:w="3023" w:type="dxa"/>
          </w:tcPr>
          <w:p w:rsidR="000100CF" w:rsidRDefault="000100CF" w:rsidP="000100CF">
            <w:pPr>
              <w:pStyle w:val="KeinLeerraum"/>
              <w:rPr>
                <w:rFonts w:ascii="Arial" w:hAnsi="Arial" w:cs="Arial"/>
                <w:sz w:val="24"/>
              </w:rPr>
            </w:pPr>
            <w:permStart w:id="2073847217" w:edGrp="everyone" w:colFirst="1" w:colLast="1"/>
            <w:permStart w:id="584085758" w:edGrp="everyone" w:colFirst="2" w:colLast="2"/>
            <w:permStart w:id="1596081588" w:edGrp="everyone" w:colFirst="3" w:colLast="3"/>
            <w:permEnd w:id="882584860"/>
            <w:permEnd w:id="236544637"/>
            <w:permEnd w:id="719258691"/>
            <w:r>
              <w:rPr>
                <w:rFonts w:ascii="Arial" w:hAnsi="Arial" w:cs="Arial"/>
                <w:sz w:val="24"/>
              </w:rPr>
              <w:t>Blutdruck</w:t>
            </w:r>
          </w:p>
        </w:tc>
        <w:tc>
          <w:tcPr>
            <w:tcW w:w="2265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proofErr w:type="spellStart"/>
            <w:r w:rsidRPr="000100CF">
              <w:rPr>
                <w:rFonts w:ascii="Arial" w:hAnsi="Arial" w:cs="Arial"/>
                <w:sz w:val="14"/>
              </w:rPr>
              <w:t>mmHg</w:t>
            </w:r>
            <w:proofErr w:type="spellEnd"/>
          </w:p>
        </w:tc>
        <w:tc>
          <w:tcPr>
            <w:tcW w:w="2266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mmHg</w:t>
            </w:r>
          </w:p>
        </w:tc>
        <w:tc>
          <w:tcPr>
            <w:tcW w:w="1519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mmHg</w:t>
            </w:r>
          </w:p>
        </w:tc>
      </w:tr>
      <w:tr w:rsidR="000100CF" w:rsidTr="00E66A13">
        <w:tc>
          <w:tcPr>
            <w:tcW w:w="3023" w:type="dxa"/>
          </w:tcPr>
          <w:p w:rsidR="000100CF" w:rsidRDefault="000100CF" w:rsidP="000100CF">
            <w:pPr>
              <w:pStyle w:val="KeinLeerraum"/>
              <w:rPr>
                <w:rFonts w:ascii="Arial" w:hAnsi="Arial" w:cs="Arial"/>
                <w:sz w:val="24"/>
              </w:rPr>
            </w:pPr>
            <w:permStart w:id="1494705180" w:edGrp="everyone" w:colFirst="1" w:colLast="1"/>
            <w:permStart w:id="1817647898" w:edGrp="everyone" w:colFirst="2" w:colLast="2"/>
            <w:permStart w:id="632033131" w:edGrp="everyone" w:colFirst="3" w:colLast="3"/>
            <w:permEnd w:id="2073847217"/>
            <w:permEnd w:id="584085758"/>
            <w:permEnd w:id="1596081588"/>
            <w:r>
              <w:rPr>
                <w:rFonts w:ascii="Arial" w:hAnsi="Arial" w:cs="Arial"/>
                <w:sz w:val="24"/>
              </w:rPr>
              <w:t>Herzfrequenz</w:t>
            </w:r>
          </w:p>
        </w:tc>
        <w:tc>
          <w:tcPr>
            <w:tcW w:w="2265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/min</w:t>
            </w:r>
          </w:p>
        </w:tc>
        <w:tc>
          <w:tcPr>
            <w:tcW w:w="2266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/min</w:t>
            </w:r>
          </w:p>
        </w:tc>
        <w:tc>
          <w:tcPr>
            <w:tcW w:w="1519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/min</w:t>
            </w:r>
          </w:p>
        </w:tc>
      </w:tr>
      <w:tr w:rsidR="000100CF" w:rsidTr="00E66A13">
        <w:tc>
          <w:tcPr>
            <w:tcW w:w="3023" w:type="dxa"/>
          </w:tcPr>
          <w:p w:rsidR="000100CF" w:rsidRDefault="000100CF" w:rsidP="000100CF">
            <w:pPr>
              <w:pStyle w:val="KeinLeerraum"/>
              <w:rPr>
                <w:rFonts w:ascii="Arial" w:hAnsi="Arial" w:cs="Arial"/>
                <w:sz w:val="24"/>
              </w:rPr>
            </w:pPr>
            <w:permStart w:id="1292267926" w:edGrp="everyone" w:colFirst="1" w:colLast="1"/>
            <w:permStart w:id="1557992134" w:edGrp="everyone" w:colFirst="2" w:colLast="2"/>
            <w:permStart w:id="888623470" w:edGrp="everyone" w:colFirst="3" w:colLast="3"/>
            <w:permEnd w:id="1494705180"/>
            <w:permEnd w:id="1817647898"/>
            <w:permEnd w:id="632033131"/>
            <w:r>
              <w:rPr>
                <w:rFonts w:ascii="Arial" w:hAnsi="Arial" w:cs="Arial"/>
                <w:sz w:val="24"/>
              </w:rPr>
              <w:t>SpO2</w:t>
            </w:r>
          </w:p>
        </w:tc>
        <w:tc>
          <w:tcPr>
            <w:tcW w:w="2265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%</w:t>
            </w:r>
          </w:p>
        </w:tc>
        <w:tc>
          <w:tcPr>
            <w:tcW w:w="2266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%</w:t>
            </w:r>
          </w:p>
        </w:tc>
        <w:tc>
          <w:tcPr>
            <w:tcW w:w="1519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%</w:t>
            </w:r>
          </w:p>
        </w:tc>
      </w:tr>
      <w:tr w:rsidR="000100CF" w:rsidTr="00E66A13">
        <w:tc>
          <w:tcPr>
            <w:tcW w:w="3023" w:type="dxa"/>
          </w:tcPr>
          <w:p w:rsidR="000100CF" w:rsidRDefault="000100CF" w:rsidP="000100CF">
            <w:pPr>
              <w:pStyle w:val="KeinLeerraum"/>
              <w:rPr>
                <w:rFonts w:ascii="Arial" w:hAnsi="Arial" w:cs="Arial"/>
                <w:sz w:val="24"/>
              </w:rPr>
            </w:pPr>
            <w:permStart w:id="1967659716" w:edGrp="everyone" w:colFirst="1" w:colLast="1"/>
            <w:permStart w:id="1554850663" w:edGrp="everyone" w:colFirst="2" w:colLast="2"/>
            <w:permStart w:id="933442807" w:edGrp="everyone" w:colFirst="3" w:colLast="3"/>
            <w:permEnd w:id="1292267926"/>
            <w:permEnd w:id="1557992134"/>
            <w:permEnd w:id="888623470"/>
            <w:r>
              <w:rPr>
                <w:rFonts w:ascii="Arial" w:hAnsi="Arial" w:cs="Arial"/>
                <w:sz w:val="24"/>
              </w:rPr>
              <w:t>Blutzucker</w:t>
            </w:r>
          </w:p>
        </w:tc>
        <w:tc>
          <w:tcPr>
            <w:tcW w:w="2265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Mg/dl</w:t>
            </w:r>
          </w:p>
        </w:tc>
        <w:tc>
          <w:tcPr>
            <w:tcW w:w="2266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Mg/dl</w:t>
            </w:r>
          </w:p>
        </w:tc>
        <w:tc>
          <w:tcPr>
            <w:tcW w:w="1519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4"/>
              </w:rPr>
            </w:pPr>
            <w:r w:rsidRPr="000100CF">
              <w:rPr>
                <w:rFonts w:ascii="Arial" w:hAnsi="Arial" w:cs="Arial"/>
                <w:sz w:val="14"/>
              </w:rPr>
              <w:t>Mg/dl</w:t>
            </w:r>
          </w:p>
        </w:tc>
      </w:tr>
      <w:tr w:rsidR="000100CF" w:rsidTr="00E66A13">
        <w:tc>
          <w:tcPr>
            <w:tcW w:w="3023" w:type="dxa"/>
          </w:tcPr>
          <w:p w:rsidR="000100CF" w:rsidRDefault="000100CF" w:rsidP="000100CF">
            <w:pPr>
              <w:pStyle w:val="KeinLeerraum"/>
              <w:rPr>
                <w:rFonts w:ascii="Arial" w:hAnsi="Arial" w:cs="Arial"/>
                <w:sz w:val="24"/>
              </w:rPr>
            </w:pPr>
            <w:permStart w:id="1506357636" w:edGrp="everyone" w:colFirst="1" w:colLast="1"/>
            <w:permStart w:id="1057770348" w:edGrp="everyone" w:colFirst="2" w:colLast="2"/>
            <w:permStart w:id="384986756" w:edGrp="everyone" w:colFirst="3" w:colLast="3"/>
            <w:permEnd w:id="1967659716"/>
            <w:permEnd w:id="1554850663"/>
            <w:permEnd w:id="933442807"/>
            <w:r>
              <w:rPr>
                <w:rFonts w:ascii="Arial" w:hAnsi="Arial" w:cs="Arial"/>
                <w:sz w:val="24"/>
              </w:rPr>
              <w:t>Sonstiges</w:t>
            </w:r>
          </w:p>
        </w:tc>
        <w:tc>
          <w:tcPr>
            <w:tcW w:w="2265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66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1519" w:type="dxa"/>
            <w:vAlign w:val="bottom"/>
          </w:tcPr>
          <w:p w:rsidR="000100CF" w:rsidRPr="000100CF" w:rsidRDefault="000100CF" w:rsidP="000100CF">
            <w:pPr>
              <w:pStyle w:val="KeinLeerraum"/>
              <w:jc w:val="right"/>
              <w:rPr>
                <w:rFonts w:ascii="Arial" w:hAnsi="Arial" w:cs="Arial"/>
                <w:sz w:val="12"/>
              </w:rPr>
            </w:pPr>
          </w:p>
        </w:tc>
      </w:tr>
      <w:permEnd w:id="1506357636"/>
      <w:permEnd w:id="1057770348"/>
      <w:permEnd w:id="384986756"/>
    </w:tbl>
    <w:p w:rsidR="006A23E6" w:rsidRDefault="006A23E6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814941" w:rsidTr="00A27889">
        <w:tc>
          <w:tcPr>
            <w:tcW w:w="9067" w:type="dxa"/>
            <w:gridSpan w:val="4"/>
            <w:shd w:val="clear" w:color="auto" w:fill="D9D9D9" w:themeFill="background1" w:themeFillShade="D9"/>
          </w:tcPr>
          <w:p w:rsidR="00814941" w:rsidRDefault="00814941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Maßnahmen</w:t>
            </w:r>
          </w:p>
        </w:tc>
      </w:tr>
      <w:tr w:rsidR="00814941" w:rsidTr="00814941">
        <w:tc>
          <w:tcPr>
            <w:tcW w:w="2266" w:type="dxa"/>
          </w:tcPr>
          <w:p w:rsidR="00814941" w:rsidRPr="00814941" w:rsidRDefault="009E7733" w:rsidP="009259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6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6475881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2136475881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C122A1">
              <w:rPr>
                <w:rFonts w:ascii="Arial" w:hAnsi="Arial" w:cs="Arial"/>
                <w:sz w:val="20"/>
              </w:rPr>
              <w:t>Tourniq</w:t>
            </w:r>
            <w:r w:rsidR="0092591E">
              <w:rPr>
                <w:rFonts w:ascii="Arial" w:hAnsi="Arial" w:cs="Arial"/>
                <w:sz w:val="20"/>
              </w:rPr>
              <w:t>uet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366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7875016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617875016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Sauerstoffgabe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9001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837276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988372762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Beatmung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406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463771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13463771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Intubation mit LT</w:t>
            </w:r>
          </w:p>
        </w:tc>
      </w:tr>
      <w:tr w:rsidR="00814941" w:rsidTr="00814941">
        <w:tc>
          <w:tcPr>
            <w:tcW w:w="2266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46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2546293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662546293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HWS-Stütze</w:t>
            </w:r>
          </w:p>
        </w:tc>
        <w:tc>
          <w:tcPr>
            <w:tcW w:w="2267" w:type="dxa"/>
          </w:tcPr>
          <w:p w:rsidR="00814941" w:rsidRPr="00814941" w:rsidRDefault="009E7733" w:rsidP="00C122A1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67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442495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904424952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C122A1">
              <w:rPr>
                <w:rFonts w:ascii="Arial" w:hAnsi="Arial" w:cs="Arial"/>
                <w:sz w:val="20"/>
              </w:rPr>
              <w:t>Atemweg</w:t>
            </w:r>
            <w:r w:rsidR="008D5D87">
              <w:rPr>
                <w:rFonts w:ascii="Arial" w:hAnsi="Arial" w:cs="Arial"/>
                <w:sz w:val="20"/>
              </w:rPr>
              <w:t xml:space="preserve"> absaugen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60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653831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596538312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HLW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4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0849946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470849946"/>
              </w:sdtContent>
            </w:sdt>
            <w:r w:rsidR="0077423C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Wundversorgung</w:t>
            </w:r>
          </w:p>
        </w:tc>
      </w:tr>
      <w:tr w:rsidR="00814941" w:rsidTr="00814941">
        <w:tc>
          <w:tcPr>
            <w:tcW w:w="2266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901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5864332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295864332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i.V. Zugang/Infusion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2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240727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12407274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Wärmeerhalt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141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8960630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238960630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Monitoring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26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391035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493910354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Betreuung</w:t>
            </w:r>
          </w:p>
        </w:tc>
      </w:tr>
      <w:tr w:rsidR="00814941" w:rsidTr="00814941">
        <w:tc>
          <w:tcPr>
            <w:tcW w:w="2266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91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7502961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667502961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Schocklage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358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7269370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877269370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Oberkörper hoch</w:t>
            </w:r>
          </w:p>
        </w:tc>
        <w:tc>
          <w:tcPr>
            <w:tcW w:w="2267" w:type="dxa"/>
          </w:tcPr>
          <w:p w:rsidR="00814941" w:rsidRP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08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1074657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510746574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Flachlagerung</w:t>
            </w:r>
          </w:p>
        </w:tc>
        <w:tc>
          <w:tcPr>
            <w:tcW w:w="2267" w:type="dxa"/>
          </w:tcPr>
          <w:p w:rsidR="00814941" w:rsidRPr="008D5D87" w:rsidRDefault="009E7733" w:rsidP="008D5D87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78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0828817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630828817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stabile Seitenlage</w:t>
            </w:r>
          </w:p>
        </w:tc>
      </w:tr>
      <w:tr w:rsidR="00814941" w:rsidTr="00814941">
        <w:tc>
          <w:tcPr>
            <w:tcW w:w="2266" w:type="dxa"/>
          </w:tcPr>
          <w:p w:rsid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4133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0132970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010132970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Unterstützung RD</w:t>
            </w:r>
          </w:p>
        </w:tc>
        <w:tc>
          <w:tcPr>
            <w:tcW w:w="2267" w:type="dxa"/>
          </w:tcPr>
          <w:p w:rsid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4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2661944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932661944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NA Nachforderung</w:t>
            </w:r>
          </w:p>
        </w:tc>
        <w:tc>
          <w:tcPr>
            <w:tcW w:w="2267" w:type="dxa"/>
          </w:tcPr>
          <w:p w:rsidR="00814941" w:rsidRDefault="009E7733" w:rsidP="008D5D87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76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0349383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1360349383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8D5D87">
              <w:rPr>
                <w:rFonts w:ascii="Arial" w:hAnsi="Arial" w:cs="Arial"/>
                <w:sz w:val="20"/>
              </w:rPr>
              <w:t>Lagemeldung I</w:t>
            </w:r>
            <w:r w:rsidR="00C122A1">
              <w:rPr>
                <w:rFonts w:ascii="Arial" w:hAnsi="Arial" w:cs="Arial"/>
                <w:sz w:val="20"/>
              </w:rPr>
              <w:t>R</w:t>
            </w:r>
            <w:r w:rsidR="008D5D87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2267" w:type="dxa"/>
          </w:tcPr>
          <w:p w:rsidR="00814941" w:rsidRDefault="009E7733" w:rsidP="009E301E">
            <w:pPr>
              <w:pStyle w:val="KeinLeerraum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41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9391686" w:edGrp="everyone"/>
                <w:r w:rsidR="00D9510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  <w:permEnd w:id="789391686"/>
              </w:sdtContent>
            </w:sdt>
            <w:r w:rsidR="00814941">
              <w:rPr>
                <w:rFonts w:ascii="Arial" w:hAnsi="Arial" w:cs="Arial"/>
                <w:sz w:val="20"/>
              </w:rPr>
              <w:t xml:space="preserve"> </w:t>
            </w:r>
            <w:r w:rsidR="0077423C" w:rsidRPr="0077423C">
              <w:rPr>
                <w:rFonts w:ascii="Arial" w:hAnsi="Arial" w:cs="Arial"/>
                <w:color w:val="A6A6A6" w:themeColor="background1" w:themeShade="A6"/>
                <w:sz w:val="20"/>
              </w:rPr>
              <w:t>S</w:t>
            </w:r>
            <w:r w:rsidR="00814941" w:rsidRPr="0077423C">
              <w:rPr>
                <w:rFonts w:ascii="Arial" w:hAnsi="Arial" w:cs="Arial"/>
                <w:color w:val="A6A6A6" w:themeColor="background1" w:themeShade="A6"/>
                <w:sz w:val="20"/>
              </w:rPr>
              <w:t>onstiges</w:t>
            </w:r>
          </w:p>
        </w:tc>
      </w:tr>
    </w:tbl>
    <w:p w:rsidR="000100CF" w:rsidRDefault="000100CF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2"/>
        <w:gridCol w:w="6127"/>
      </w:tblGrid>
      <w:tr w:rsidR="00373ADA" w:rsidTr="00E66A13">
        <w:tc>
          <w:tcPr>
            <w:tcW w:w="2912" w:type="dxa"/>
            <w:shd w:val="clear" w:color="auto" w:fill="D9D9D9" w:themeFill="background1" w:themeFillShade="D9"/>
          </w:tcPr>
          <w:p w:rsidR="00373ADA" w:rsidRDefault="00B11A05" w:rsidP="00B11A05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Transportziel</w:t>
            </w:r>
          </w:p>
        </w:tc>
        <w:tc>
          <w:tcPr>
            <w:tcW w:w="6127" w:type="dxa"/>
            <w:shd w:val="clear" w:color="auto" w:fill="FFFFFF" w:themeFill="background1"/>
          </w:tcPr>
          <w:p w:rsidR="00373ADA" w:rsidRDefault="00C758CB" w:rsidP="00D95100">
            <w:pPr>
              <w:pStyle w:val="KeinLeerraum"/>
              <w:rPr>
                <w:rFonts w:ascii="Arial" w:hAnsi="Arial" w:cs="Arial"/>
                <w:sz w:val="24"/>
              </w:rPr>
            </w:pPr>
            <w:permStart w:id="835089169" w:edGrp="everyone"/>
            <w:r>
              <w:rPr>
                <w:rFonts w:ascii="Arial" w:hAnsi="Arial" w:cs="Arial"/>
                <w:sz w:val="24"/>
              </w:rPr>
              <w:t xml:space="preserve">  </w:t>
            </w:r>
            <w:permEnd w:id="835089169"/>
          </w:p>
        </w:tc>
      </w:tr>
      <w:tr w:rsidR="00B11A05" w:rsidTr="00E66A13">
        <w:tc>
          <w:tcPr>
            <w:tcW w:w="2912" w:type="dxa"/>
            <w:shd w:val="clear" w:color="auto" w:fill="D9D9D9" w:themeFill="background1" w:themeFillShade="D9"/>
          </w:tcPr>
          <w:p w:rsidR="00B11A05" w:rsidRDefault="00B11A05" w:rsidP="00B11A05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Einsatznachbesprechung</w:t>
            </w:r>
          </w:p>
        </w:tc>
        <w:tc>
          <w:tcPr>
            <w:tcW w:w="6127" w:type="dxa"/>
            <w:shd w:val="clear" w:color="auto" w:fill="FFFFFF" w:themeFill="background1"/>
          </w:tcPr>
          <w:p w:rsidR="00B11A05" w:rsidRDefault="00B11A05" w:rsidP="00B11A05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17750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5078450" w:edGrp="everyone"/>
                <w:r w:rsidR="00D95100">
                  <w:rPr>
                    <w:rFonts w:ascii="MS Gothic" w:eastAsia="MS Gothic" w:hAnsi="MS Gothic" w:cs="Arial" w:hint="eastAsia"/>
                  </w:rPr>
                  <w:t>☐</w:t>
                </w:r>
                <w:permEnd w:id="1325078450"/>
              </w:sdtContent>
            </w:sdt>
            <w:r>
              <w:rPr>
                <w:rFonts w:ascii="Arial" w:hAnsi="Arial" w:cs="Arial"/>
                <w:sz w:val="24"/>
              </w:rPr>
              <w:t xml:space="preserve"> ja          </w:t>
            </w:r>
            <w:sdt>
              <w:sdtPr>
                <w:rPr>
                  <w:rFonts w:ascii="Arial" w:hAnsi="Arial" w:cs="Arial"/>
                </w:rPr>
                <w:id w:val="-163031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3742187" w:edGrp="everyone"/>
                <w:r w:rsidR="00D95100">
                  <w:rPr>
                    <w:rFonts w:ascii="MS Gothic" w:eastAsia="MS Gothic" w:hAnsi="MS Gothic" w:cs="Arial" w:hint="eastAsia"/>
                  </w:rPr>
                  <w:t>☐</w:t>
                </w:r>
                <w:permEnd w:id="1743742187"/>
              </w:sdtContent>
            </w:sdt>
            <w:r>
              <w:rPr>
                <w:rFonts w:ascii="Arial" w:hAnsi="Arial" w:cs="Arial"/>
                <w:sz w:val="24"/>
              </w:rPr>
              <w:t xml:space="preserve"> nein</w:t>
            </w:r>
          </w:p>
        </w:tc>
      </w:tr>
    </w:tbl>
    <w:p w:rsidR="00814941" w:rsidRDefault="00814941" w:rsidP="009E301E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A35EF3" w:rsidTr="0077423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Verbrauchsmaterial</w:t>
            </w:r>
          </w:p>
        </w:tc>
      </w:tr>
      <w:tr w:rsidR="0077423C" w:rsidTr="0077423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1771515038" w:edGrp="everyone"/>
          </w:p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ermEnd w:id="1771515038"/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77423C" w:rsidTr="0077423C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423C" w:rsidRDefault="0077423C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Sonstiges / Bemerkungen</w:t>
            </w:r>
          </w:p>
        </w:tc>
      </w:tr>
      <w:tr w:rsidR="00A35EF3" w:rsidTr="0077423C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  <w:permStart w:id="401677790" w:edGrp="everyone"/>
          </w:p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  <w:permEnd w:id="401677790"/>
          <w:p w:rsidR="008D5D87" w:rsidRDefault="008D5D87" w:rsidP="009E301E">
            <w:pPr>
              <w:pStyle w:val="KeinLeerraum"/>
              <w:rPr>
                <w:rFonts w:ascii="Arial" w:hAnsi="Arial" w:cs="Arial"/>
                <w:sz w:val="24"/>
              </w:rPr>
            </w:pPr>
          </w:p>
        </w:tc>
      </w:tr>
      <w:tr w:rsidR="00A35EF3" w:rsidTr="0077423C">
        <w:tc>
          <w:tcPr>
            <w:tcW w:w="52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35EF3" w:rsidRDefault="00A35EF3" w:rsidP="009E301E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Ersatzmaterial vom Rettungsdienst erhalten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5EF3" w:rsidRPr="00A35EF3" w:rsidRDefault="009E7733" w:rsidP="009E301E">
            <w:pPr>
              <w:pStyle w:val="KeinLeerraum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4249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283299" w:edGrp="everyone"/>
                <w:r w:rsidR="00D95100">
                  <w:rPr>
                    <w:rFonts w:ascii="MS Gothic" w:eastAsia="MS Gothic" w:hAnsi="MS Gothic" w:cs="Arial" w:hint="eastAsia"/>
                  </w:rPr>
                  <w:t>☐</w:t>
                </w:r>
                <w:permEnd w:id="417283299"/>
              </w:sdtContent>
            </w:sdt>
            <w:r w:rsidR="00A35EF3">
              <w:rPr>
                <w:rFonts w:ascii="Arial" w:hAnsi="Arial" w:cs="Arial"/>
                <w:sz w:val="24"/>
              </w:rPr>
              <w:t xml:space="preserve"> ja            </w:t>
            </w:r>
            <w:sdt>
              <w:sdtPr>
                <w:rPr>
                  <w:rFonts w:ascii="Arial" w:hAnsi="Arial" w:cs="Arial"/>
                </w:rPr>
                <w:id w:val="28817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606324" w:edGrp="everyone"/>
                <w:r w:rsidR="00D95100">
                  <w:rPr>
                    <w:rFonts w:ascii="MS Gothic" w:eastAsia="MS Gothic" w:hAnsi="MS Gothic" w:cs="Arial" w:hint="eastAsia"/>
                  </w:rPr>
                  <w:t>☐</w:t>
                </w:r>
                <w:permEnd w:id="128606324"/>
              </w:sdtContent>
            </w:sdt>
            <w:r w:rsidR="00A35EF3">
              <w:rPr>
                <w:rFonts w:ascii="Arial" w:hAnsi="Arial" w:cs="Arial"/>
              </w:rPr>
              <w:t xml:space="preserve"> nein</w:t>
            </w:r>
          </w:p>
        </w:tc>
      </w:tr>
    </w:tbl>
    <w:p w:rsidR="00A35EF3" w:rsidRDefault="00A35EF3" w:rsidP="0077423C">
      <w:pPr>
        <w:pStyle w:val="KeinLeerraum"/>
        <w:shd w:val="clear" w:color="auto" w:fill="FFFFFF" w:themeFill="background1"/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35EF3" w:rsidTr="0060356A">
        <w:tc>
          <w:tcPr>
            <w:tcW w:w="1812" w:type="dxa"/>
            <w:tcBorders>
              <w:bottom w:val="single" w:sz="4" w:space="0" w:color="auto"/>
            </w:tcBorders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permStart w:id="27014240" w:edGrp="everyone" w:colFirst="0" w:colLast="0"/>
            <w:permStart w:id="1747016715" w:edGrp="everyone" w:colFirst="1" w:colLast="1"/>
            <w:permStart w:id="876090046" w:edGrp="everyone" w:colFirst="2" w:colLast="2"/>
            <w:permStart w:id="957091905" w:edGrp="everyone" w:colFirst="3" w:colLast="3"/>
            <w:permStart w:id="1289238049" w:edGrp="everyone" w:colFirst="4" w:colLast="4"/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A35EF3" w:rsidRPr="0077423C" w:rsidRDefault="0077423C" w:rsidP="0077423C">
            <w:pPr>
              <w:pStyle w:val="KeinLeerraum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Unterschrift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35EF3" w:rsidRPr="0077423C" w:rsidRDefault="0077423C" w:rsidP="0077423C">
            <w:pPr>
              <w:pStyle w:val="KeinLeerraum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Unterschrift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A35EF3" w:rsidRPr="0077423C" w:rsidRDefault="0077423C" w:rsidP="0077423C">
            <w:pPr>
              <w:pStyle w:val="KeinLeerraum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Unterschrift</w:t>
            </w:r>
          </w:p>
        </w:tc>
      </w:tr>
      <w:permEnd w:id="27014240"/>
      <w:permEnd w:id="1747016715"/>
      <w:permEnd w:id="876090046"/>
      <w:permEnd w:id="957091905"/>
      <w:permEnd w:id="1289238049"/>
      <w:tr w:rsidR="00A35EF3" w:rsidTr="008D5D87">
        <w:tc>
          <w:tcPr>
            <w:tcW w:w="1812" w:type="dxa"/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</w:t>
            </w:r>
          </w:p>
        </w:tc>
        <w:tc>
          <w:tcPr>
            <w:tcW w:w="1812" w:type="dxa"/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812" w:type="dxa"/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HvO 1</w:t>
            </w:r>
          </w:p>
        </w:tc>
        <w:tc>
          <w:tcPr>
            <w:tcW w:w="1813" w:type="dxa"/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HvO 2</w:t>
            </w:r>
          </w:p>
        </w:tc>
        <w:tc>
          <w:tcPr>
            <w:tcW w:w="1813" w:type="dxa"/>
          </w:tcPr>
          <w:p w:rsidR="00A35EF3" w:rsidRDefault="00A35EF3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HvO3</w:t>
            </w:r>
          </w:p>
        </w:tc>
      </w:tr>
      <w:tr w:rsidR="008D5D87" w:rsidTr="0060356A">
        <w:tc>
          <w:tcPr>
            <w:tcW w:w="1812" w:type="dxa"/>
            <w:tcBorders>
              <w:bottom w:val="single" w:sz="4" w:space="0" w:color="auto"/>
            </w:tcBorders>
          </w:tcPr>
          <w:p w:rsidR="008D5D87" w:rsidRDefault="008D5D87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  <w:permStart w:id="11091047" w:edGrp="everyone" w:colFirst="0" w:colLast="0"/>
            <w:permStart w:id="1198656627" w:edGrp="everyone" w:colFirst="1" w:colLast="1"/>
            <w:permStart w:id="1608324592" w:edGrp="everyone" w:colFirst="2" w:colLast="2"/>
            <w:permStart w:id="2047697312" w:edGrp="everyone" w:colFirst="3" w:colLast="3"/>
            <w:permStart w:id="1433475088" w:edGrp="everyone" w:colFirst="4" w:colLast="4"/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D5D87" w:rsidRDefault="008D5D87" w:rsidP="0077423C">
            <w:pPr>
              <w:pStyle w:val="KeinLeerraum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8D5D87" w:rsidRPr="008D5D87" w:rsidRDefault="008D5D87" w:rsidP="0077423C">
            <w:pPr>
              <w:pStyle w:val="KeinLeerraum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8D5D87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D5D87" w:rsidRPr="008D5D87" w:rsidRDefault="008D5D87" w:rsidP="0077423C">
            <w:pPr>
              <w:pStyle w:val="KeinLeerraum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8D5D87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D5D87" w:rsidRPr="008D5D87" w:rsidRDefault="008D5D87" w:rsidP="0077423C">
            <w:pPr>
              <w:pStyle w:val="KeinLeerraum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  <w:r w:rsidRPr="008D5D87">
              <w:rPr>
                <w:rFonts w:ascii="Arial" w:hAnsi="Arial" w:cs="Arial"/>
                <w:color w:val="A6A6A6" w:themeColor="background1" w:themeShade="A6"/>
                <w:sz w:val="24"/>
              </w:rPr>
              <w:t>Name</w:t>
            </w:r>
          </w:p>
        </w:tc>
      </w:tr>
      <w:permEnd w:id="11091047"/>
      <w:permEnd w:id="1198656627"/>
      <w:permEnd w:id="1608324592"/>
      <w:permEnd w:id="2047697312"/>
      <w:permEnd w:id="1433475088"/>
    </w:tbl>
    <w:p w:rsidR="00A35EF3" w:rsidRDefault="00A35EF3" w:rsidP="0077423C">
      <w:pPr>
        <w:pStyle w:val="KeinLeerraum"/>
        <w:shd w:val="clear" w:color="auto" w:fill="FFFFFF" w:themeFill="background1"/>
        <w:rPr>
          <w:rFonts w:ascii="Arial" w:hAnsi="Arial" w:cs="Arial"/>
          <w:sz w:val="24"/>
        </w:rPr>
      </w:pPr>
    </w:p>
    <w:sectPr w:rsidR="00A35EF3" w:rsidSect="008D5D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3D" w:rsidRDefault="0097783D" w:rsidP="009E301E">
      <w:pPr>
        <w:spacing w:after="0" w:line="240" w:lineRule="auto"/>
      </w:pPr>
      <w:r>
        <w:separator/>
      </w:r>
    </w:p>
  </w:endnote>
  <w:endnote w:type="continuationSeparator" w:id="0">
    <w:p w:rsidR="0097783D" w:rsidRDefault="0097783D" w:rsidP="009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05" w:rsidRDefault="00F71226" w:rsidP="00F71226">
    <w:pPr>
      <w:pStyle w:val="Fuzeile"/>
      <w:tabs>
        <w:tab w:val="left" w:pos="595"/>
      </w:tabs>
    </w:pPr>
    <w:r>
      <w:tab/>
    </w:r>
    <w:r>
      <w:tab/>
    </w:r>
    <w:r w:rsidR="00B11A05"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EA" w:rsidRDefault="00D051EA" w:rsidP="00D051EA">
    <w:pPr>
      <w:pStyle w:val="Fuzeile"/>
      <w:jc w:val="center"/>
    </w:pPr>
    <w: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3D" w:rsidRDefault="0097783D" w:rsidP="009E301E">
      <w:pPr>
        <w:spacing w:after="0" w:line="240" w:lineRule="auto"/>
      </w:pPr>
      <w:r>
        <w:separator/>
      </w:r>
    </w:p>
  </w:footnote>
  <w:footnote w:type="continuationSeparator" w:id="0">
    <w:p w:rsidR="0097783D" w:rsidRDefault="0097783D" w:rsidP="009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1E" w:rsidRDefault="009E301E" w:rsidP="009E301E">
    <w:pPr>
      <w:pStyle w:val="Kopfzeile"/>
      <w:pBdr>
        <w:bottom w:val="single" w:sz="6" w:space="1" w:color="auto"/>
      </w:pBdr>
      <w:tabs>
        <w:tab w:val="clear" w:pos="9072"/>
        <w:tab w:val="left" w:pos="6960"/>
        <w:tab w:val="right" w:pos="9600"/>
      </w:tabs>
      <w:rPr>
        <w:rFonts w:ascii="Arial" w:hAnsi="Arial" w:cs="Arial"/>
      </w:rPr>
    </w:pPr>
    <w:r>
      <w:rPr>
        <w:rFonts w:ascii="Arial" w:hAnsi="Arial" w:cs="Arial"/>
      </w:rPr>
      <w:t>Einsatzprotokoll HVO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F 4.1.1–03</w:t>
    </w:r>
  </w:p>
  <w:p w:rsidR="009E301E" w:rsidRPr="009E301E" w:rsidRDefault="009E301E">
    <w:pPr>
      <w:pStyle w:val="Kopfzeile"/>
      <w:rPr>
        <w:rFonts w:ascii="Arial" w:hAnsi="Arial" w:cs="Arial"/>
        <w:sz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26" w:rsidRDefault="00F71226" w:rsidP="00F71226">
    <w:pPr>
      <w:pStyle w:val="Kopfzeile"/>
      <w:pBdr>
        <w:bottom w:val="single" w:sz="6" w:space="1" w:color="auto"/>
      </w:pBdr>
      <w:tabs>
        <w:tab w:val="clear" w:pos="9072"/>
        <w:tab w:val="left" w:pos="6960"/>
        <w:tab w:val="right" w:pos="9600"/>
      </w:tabs>
      <w:rPr>
        <w:rFonts w:ascii="Arial" w:hAnsi="Arial" w:cs="Arial"/>
      </w:rPr>
    </w:pPr>
    <w:r>
      <w:rPr>
        <w:rFonts w:ascii="Arial" w:hAnsi="Arial" w:cs="Arial"/>
      </w:rPr>
      <w:t>Einsatzprotokoll HVO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051EA">
      <w:t xml:space="preserve">   </w:t>
    </w:r>
    <w:r>
      <w:rPr>
        <w:rFonts w:ascii="Arial" w:hAnsi="Arial" w:cs="Arial"/>
      </w:rPr>
      <w:t>F 4.1.1–03</w:t>
    </w:r>
  </w:p>
  <w:p w:rsidR="00F71226" w:rsidRDefault="00F712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5163"/>
    <w:multiLevelType w:val="hybridMultilevel"/>
    <w:tmpl w:val="6136A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6Fg3RfDCAlmkf+MxZJdTeByhFo/jvJ4zhdqpJFalvYHsRJG0naWtk5uixJiOof5vJf1aOuCr2D7hxq5lAMiS6Q==" w:salt="el5LViDwqao2le17WMEn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E"/>
    <w:rsid w:val="000100CF"/>
    <w:rsid w:val="00023DCC"/>
    <w:rsid w:val="00117FBA"/>
    <w:rsid w:val="00126F2A"/>
    <w:rsid w:val="0013167C"/>
    <w:rsid w:val="00174B4D"/>
    <w:rsid w:val="001E660E"/>
    <w:rsid w:val="00282F39"/>
    <w:rsid w:val="002B5E29"/>
    <w:rsid w:val="00330BE1"/>
    <w:rsid w:val="00335BC4"/>
    <w:rsid w:val="00373ADA"/>
    <w:rsid w:val="0043012E"/>
    <w:rsid w:val="00514BA0"/>
    <w:rsid w:val="00533DAE"/>
    <w:rsid w:val="00546DE6"/>
    <w:rsid w:val="0060356A"/>
    <w:rsid w:val="006159D8"/>
    <w:rsid w:val="006A23E6"/>
    <w:rsid w:val="0077423C"/>
    <w:rsid w:val="007962A6"/>
    <w:rsid w:val="007F1670"/>
    <w:rsid w:val="008117C1"/>
    <w:rsid w:val="00814941"/>
    <w:rsid w:val="00885B9E"/>
    <w:rsid w:val="008B58BE"/>
    <w:rsid w:val="008D5D87"/>
    <w:rsid w:val="0092591E"/>
    <w:rsid w:val="0097783D"/>
    <w:rsid w:val="009D2B91"/>
    <w:rsid w:val="009D3613"/>
    <w:rsid w:val="009E301E"/>
    <w:rsid w:val="009E7733"/>
    <w:rsid w:val="00A14865"/>
    <w:rsid w:val="00A25389"/>
    <w:rsid w:val="00A35EF3"/>
    <w:rsid w:val="00B00AFC"/>
    <w:rsid w:val="00B11A05"/>
    <w:rsid w:val="00B959E4"/>
    <w:rsid w:val="00C122A1"/>
    <w:rsid w:val="00C450E0"/>
    <w:rsid w:val="00C758CB"/>
    <w:rsid w:val="00D045EE"/>
    <w:rsid w:val="00D051EA"/>
    <w:rsid w:val="00D678D0"/>
    <w:rsid w:val="00D95100"/>
    <w:rsid w:val="00E05B5A"/>
    <w:rsid w:val="00E66A13"/>
    <w:rsid w:val="00EF562E"/>
    <w:rsid w:val="00F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01E"/>
  </w:style>
  <w:style w:type="paragraph" w:styleId="Fuzeile">
    <w:name w:val="footer"/>
    <w:basedOn w:val="Standard"/>
    <w:link w:val="FuzeileZchn"/>
    <w:uiPriority w:val="99"/>
    <w:unhideWhenUsed/>
    <w:rsid w:val="009E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01E"/>
  </w:style>
  <w:style w:type="paragraph" w:styleId="KeinLeerraum">
    <w:name w:val="No Spacing"/>
    <w:uiPriority w:val="1"/>
    <w:qFormat/>
    <w:rsid w:val="009E301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E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D2B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01E"/>
  </w:style>
  <w:style w:type="paragraph" w:styleId="Fuzeile">
    <w:name w:val="footer"/>
    <w:basedOn w:val="Standard"/>
    <w:link w:val="FuzeileZchn"/>
    <w:uiPriority w:val="99"/>
    <w:unhideWhenUsed/>
    <w:rsid w:val="009E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01E"/>
  </w:style>
  <w:style w:type="paragraph" w:styleId="KeinLeerraum">
    <w:name w:val="No Spacing"/>
    <w:uiPriority w:val="1"/>
    <w:qFormat/>
    <w:rsid w:val="009E301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E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D2B9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671B-17C1-4E8B-97FB-F880B420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47F37A5F</Template>
  <TotalTime>0</TotalTime>
  <Pages>2</Pages>
  <Words>298</Words>
  <Characters>1882</Characters>
  <Application>Microsoft Office Word</Application>
  <DocSecurity>12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Lenz</dc:creator>
  <cp:lastModifiedBy>Sterzik, Klaus-Dieter</cp:lastModifiedBy>
  <cp:revision>2</cp:revision>
  <dcterms:created xsi:type="dcterms:W3CDTF">2018-06-20T09:57:00Z</dcterms:created>
  <dcterms:modified xsi:type="dcterms:W3CDTF">2018-06-20T09:57:00Z</dcterms:modified>
</cp:coreProperties>
</file>